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F2" w:rsidRDefault="009A3D75" w:rsidP="000E7BBC">
      <w:pPr>
        <w:pStyle w:val="1"/>
      </w:pPr>
      <w:r>
        <w:rPr>
          <w:noProof/>
        </w:rPr>
        <w:drawing>
          <wp:inline distT="0" distB="0" distL="0" distR="0">
            <wp:extent cx="550545" cy="65341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4F2" w:rsidRDefault="00AA74F2"/>
    <w:tbl>
      <w:tblPr>
        <w:tblW w:w="10137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90"/>
        <w:gridCol w:w="4230"/>
        <w:gridCol w:w="261"/>
        <w:gridCol w:w="525"/>
        <w:gridCol w:w="31"/>
      </w:tblGrid>
      <w:tr w:rsidR="00171C25" w:rsidTr="004E7484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cantSplit/>
          <w:trHeight w:val="1275"/>
        </w:trPr>
        <w:tc>
          <w:tcPr>
            <w:tcW w:w="10106" w:type="dxa"/>
            <w:gridSpan w:val="4"/>
          </w:tcPr>
          <w:p w:rsidR="00FB132F" w:rsidRDefault="00FB132F" w:rsidP="00FB132F">
            <w:pPr>
              <w:shd w:val="clear" w:color="auto" w:fill="FFFFFF"/>
              <w:ind w:right="-4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ОБРАЗОВАНИЯ, НАУКИ И ИННОВАЦИОННОЙ ПОЛИТИКИ НОВОСИБИРСКОЙ ОБЛАСТИ</w:t>
            </w:r>
          </w:p>
          <w:p w:rsidR="00B31C5A" w:rsidRDefault="00B31C5A" w:rsidP="00B31C5A">
            <w:pPr>
              <w:shd w:val="clear" w:color="auto" w:fill="FFFFFF"/>
              <w:ind w:right="-45"/>
              <w:jc w:val="center"/>
            </w:pPr>
            <w:r>
              <w:rPr>
                <w:b/>
                <w:bCs/>
                <w:sz w:val="28"/>
                <w:szCs w:val="28"/>
              </w:rPr>
              <w:t>(МИНОБРНАУКИ НОВОСИБИРСКОЙ ОБЛАСТИ)</w:t>
            </w:r>
          </w:p>
          <w:p w:rsidR="00B31C5A" w:rsidRDefault="00B31C5A" w:rsidP="00FB132F">
            <w:pPr>
              <w:shd w:val="clear" w:color="auto" w:fill="FFFFFF"/>
              <w:ind w:right="-45"/>
              <w:jc w:val="center"/>
            </w:pPr>
          </w:p>
          <w:p w:rsidR="00171C25" w:rsidRDefault="00171C25" w:rsidP="00FB132F">
            <w:pPr>
              <w:spacing w:before="120" w:after="120" w:line="360" w:lineRule="auto"/>
              <w:ind w:right="40"/>
              <w:jc w:val="center"/>
            </w:pPr>
            <w:r>
              <w:rPr>
                <w:b/>
                <w:spacing w:val="40"/>
                <w:sz w:val="36"/>
              </w:rPr>
              <w:t>ПРИКАЗ</w:t>
            </w:r>
          </w:p>
        </w:tc>
      </w:tr>
      <w:tr w:rsidR="00171C25" w:rsidTr="004E7484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cantSplit/>
          <w:trHeight w:val="373"/>
        </w:trPr>
        <w:tc>
          <w:tcPr>
            <w:tcW w:w="5090" w:type="dxa"/>
          </w:tcPr>
          <w:p w:rsidR="00171C25" w:rsidRDefault="00171C25" w:rsidP="004243E4">
            <w:pPr>
              <w:pStyle w:val="3"/>
              <w:spacing w:line="360" w:lineRule="auto"/>
              <w:jc w:val="left"/>
            </w:pPr>
            <w:r>
              <w:t xml:space="preserve"> </w:t>
            </w:r>
            <w:r w:rsidR="004243E4">
              <w:t>05.07.2012</w:t>
            </w:r>
          </w:p>
        </w:tc>
        <w:tc>
          <w:tcPr>
            <w:tcW w:w="5016" w:type="dxa"/>
            <w:gridSpan w:val="3"/>
          </w:tcPr>
          <w:p w:rsidR="00171C25" w:rsidRDefault="00171C25" w:rsidP="004243E4">
            <w:pPr>
              <w:pStyle w:val="3"/>
              <w:spacing w:line="360" w:lineRule="auto"/>
              <w:ind w:left="64"/>
              <w:jc w:val="right"/>
            </w:pPr>
            <w:r>
              <w:t xml:space="preserve">№ </w:t>
            </w:r>
            <w:r w:rsidR="004243E4">
              <w:t>1473</w:t>
            </w:r>
          </w:p>
        </w:tc>
      </w:tr>
      <w:tr w:rsidR="00AA74F2" w:rsidTr="004E7484">
        <w:tblPrEx>
          <w:tblCellMar>
            <w:top w:w="0" w:type="dxa"/>
            <w:bottom w:w="0" w:type="dxa"/>
          </w:tblCellMar>
        </w:tblPrEx>
        <w:trPr>
          <w:gridAfter w:val="2"/>
          <w:wAfter w:w="556" w:type="dxa"/>
          <w:cantSplit/>
          <w:trHeight w:val="373"/>
        </w:trPr>
        <w:tc>
          <w:tcPr>
            <w:tcW w:w="9320" w:type="dxa"/>
            <w:gridSpan w:val="2"/>
          </w:tcPr>
          <w:p w:rsidR="00AA74F2" w:rsidRDefault="00AA74F2" w:rsidP="00AA74F2">
            <w:pPr>
              <w:pStyle w:val="3"/>
              <w:spacing w:line="360" w:lineRule="auto"/>
            </w:pPr>
            <w:r>
              <w:t xml:space="preserve">        г. Новосибирск</w:t>
            </w:r>
          </w:p>
          <w:p w:rsidR="00317EA8" w:rsidRPr="00317EA8" w:rsidRDefault="00317EA8" w:rsidP="00317EA8"/>
        </w:tc>
        <w:tc>
          <w:tcPr>
            <w:tcW w:w="261" w:type="dxa"/>
          </w:tcPr>
          <w:p w:rsidR="00AA74F2" w:rsidRDefault="00AA74F2">
            <w:pPr>
              <w:pStyle w:val="3"/>
              <w:spacing w:line="360" w:lineRule="auto"/>
              <w:ind w:left="64"/>
              <w:jc w:val="right"/>
            </w:pPr>
          </w:p>
        </w:tc>
      </w:tr>
      <w:tr w:rsidR="00317EA8" w:rsidRPr="008079EB" w:rsidTr="004E74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137" w:type="dxa"/>
            <w:gridSpan w:val="5"/>
          </w:tcPr>
          <w:p w:rsidR="00C14156" w:rsidRPr="00C14156" w:rsidRDefault="00BF1B21" w:rsidP="00C14156">
            <w:pPr>
              <w:ind w:firstLine="709"/>
              <w:jc w:val="center"/>
              <w:rPr>
                <w:rStyle w:val="FontStyle44"/>
                <w:b/>
                <w:sz w:val="28"/>
                <w:szCs w:val="28"/>
              </w:rPr>
            </w:pPr>
            <w:r w:rsidRPr="00C14156">
              <w:rPr>
                <w:b/>
                <w:sz w:val="28"/>
              </w:rPr>
              <w:t>О</w:t>
            </w:r>
            <w:r w:rsidR="00F90924" w:rsidRPr="00C14156">
              <w:rPr>
                <w:b/>
                <w:sz w:val="28"/>
              </w:rPr>
              <w:t xml:space="preserve">б утверждении </w:t>
            </w:r>
            <w:r w:rsidR="00C14156" w:rsidRPr="00C14156">
              <w:rPr>
                <w:b/>
                <w:sz w:val="28"/>
                <w:szCs w:val="28"/>
              </w:rPr>
              <w:t xml:space="preserve">перечня общеобразовательных учреждений Новосибирской области, готовых с 1 сентября 2012 года к переходу на </w:t>
            </w:r>
            <w:r w:rsidR="00C14156">
              <w:rPr>
                <w:b/>
                <w:sz w:val="28"/>
                <w:szCs w:val="28"/>
              </w:rPr>
              <w:t>федеральный государственный образовательный стандарт основного общего образования</w:t>
            </w:r>
            <w:r w:rsidR="00D2226C">
              <w:rPr>
                <w:b/>
                <w:sz w:val="28"/>
                <w:szCs w:val="28"/>
              </w:rPr>
              <w:t xml:space="preserve"> в 5-х классах</w:t>
            </w:r>
          </w:p>
          <w:p w:rsidR="00215C4F" w:rsidRPr="00F90924" w:rsidRDefault="00215C4F" w:rsidP="00C14156">
            <w:pPr>
              <w:jc w:val="center"/>
              <w:rPr>
                <w:b/>
                <w:sz w:val="28"/>
              </w:rPr>
            </w:pPr>
          </w:p>
          <w:p w:rsidR="002B38BD" w:rsidRPr="00E8503D" w:rsidRDefault="002B38BD" w:rsidP="00E8503D">
            <w:pPr>
              <w:jc w:val="center"/>
              <w:rPr>
                <w:b/>
                <w:sz w:val="28"/>
              </w:rPr>
            </w:pPr>
          </w:p>
        </w:tc>
      </w:tr>
    </w:tbl>
    <w:p w:rsidR="00F90924" w:rsidRPr="00682B5A" w:rsidRDefault="00C14156" w:rsidP="00C14156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 xml:space="preserve">Во исполнение приказа министерства образования, науки и инновационной политики от 07.02.2012 № 206 </w:t>
      </w:r>
      <w:r w:rsidRPr="00C14156">
        <w:rPr>
          <w:sz w:val="28"/>
          <w:szCs w:val="28"/>
        </w:rPr>
        <w:t>«</w:t>
      </w:r>
      <w:r w:rsidRPr="00C14156">
        <w:rPr>
          <w:sz w:val="28"/>
        </w:rPr>
        <w:t>О переходе общеобразовательных учреждений Новосибирской области на федеральный государственный образовательный стандарт основного общего образования в 2012 году</w:t>
      </w:r>
      <w:r>
        <w:rPr>
          <w:b/>
          <w:sz w:val="28"/>
          <w:szCs w:val="28"/>
        </w:rPr>
        <w:t>»</w:t>
      </w:r>
      <w:r w:rsidR="00C77ABE" w:rsidRPr="00EB1945">
        <w:rPr>
          <w:sz w:val="28"/>
          <w:szCs w:val="28"/>
        </w:rPr>
        <w:t xml:space="preserve">, </w:t>
      </w:r>
      <w:r w:rsidR="0003197A">
        <w:rPr>
          <w:sz w:val="28"/>
          <w:szCs w:val="28"/>
        </w:rPr>
        <w:t>на основании заявок органов управления образованием муниципальных районов и городских округов Новосибирской области</w:t>
      </w:r>
      <w:r w:rsidR="009149C0" w:rsidRPr="00EB1945">
        <w:rPr>
          <w:sz w:val="28"/>
          <w:szCs w:val="28"/>
        </w:rPr>
        <w:t xml:space="preserve"> </w:t>
      </w:r>
      <w:r w:rsidR="00F90924">
        <w:rPr>
          <w:b/>
          <w:sz w:val="28"/>
          <w:szCs w:val="28"/>
        </w:rPr>
        <w:t>п</w:t>
      </w:r>
      <w:r w:rsidR="00F90924">
        <w:rPr>
          <w:sz w:val="28"/>
          <w:szCs w:val="28"/>
        </w:rPr>
        <w:t xml:space="preserve"> </w:t>
      </w:r>
      <w:r w:rsidR="00F90924" w:rsidRPr="00682B5A">
        <w:rPr>
          <w:b/>
          <w:sz w:val="28"/>
        </w:rPr>
        <w:t>р</w:t>
      </w:r>
      <w:r w:rsidR="00F90924">
        <w:rPr>
          <w:b/>
          <w:sz w:val="28"/>
        </w:rPr>
        <w:t xml:space="preserve"> </w:t>
      </w:r>
      <w:r w:rsidR="00F90924" w:rsidRPr="00682B5A">
        <w:rPr>
          <w:b/>
          <w:sz w:val="28"/>
        </w:rPr>
        <w:t>и</w:t>
      </w:r>
      <w:r w:rsidR="00F90924">
        <w:rPr>
          <w:b/>
          <w:sz w:val="28"/>
        </w:rPr>
        <w:t xml:space="preserve"> </w:t>
      </w:r>
      <w:r w:rsidR="00F90924" w:rsidRPr="00682B5A">
        <w:rPr>
          <w:b/>
          <w:sz w:val="28"/>
        </w:rPr>
        <w:t>к</w:t>
      </w:r>
      <w:r w:rsidR="00F90924">
        <w:rPr>
          <w:b/>
          <w:sz w:val="28"/>
        </w:rPr>
        <w:t xml:space="preserve"> </w:t>
      </w:r>
      <w:r w:rsidR="00F90924" w:rsidRPr="00682B5A">
        <w:rPr>
          <w:b/>
          <w:sz w:val="28"/>
        </w:rPr>
        <w:t>а</w:t>
      </w:r>
      <w:r w:rsidR="00F90924">
        <w:rPr>
          <w:b/>
          <w:sz w:val="28"/>
        </w:rPr>
        <w:t xml:space="preserve"> </w:t>
      </w:r>
      <w:r w:rsidR="00F90924" w:rsidRPr="00682B5A">
        <w:rPr>
          <w:b/>
          <w:sz w:val="28"/>
        </w:rPr>
        <w:t>з</w:t>
      </w:r>
      <w:r w:rsidR="00F90924">
        <w:rPr>
          <w:b/>
          <w:sz w:val="28"/>
        </w:rPr>
        <w:t xml:space="preserve"> </w:t>
      </w:r>
      <w:r w:rsidR="00F90924" w:rsidRPr="00682B5A">
        <w:rPr>
          <w:b/>
          <w:sz w:val="28"/>
        </w:rPr>
        <w:t>ы</w:t>
      </w:r>
      <w:r w:rsidR="00F90924">
        <w:rPr>
          <w:b/>
          <w:sz w:val="28"/>
        </w:rPr>
        <w:t xml:space="preserve"> </w:t>
      </w:r>
      <w:r w:rsidR="00F90924" w:rsidRPr="00682B5A">
        <w:rPr>
          <w:b/>
          <w:sz w:val="28"/>
        </w:rPr>
        <w:t>в</w:t>
      </w:r>
      <w:r w:rsidR="00F90924">
        <w:rPr>
          <w:b/>
          <w:sz w:val="28"/>
        </w:rPr>
        <w:t xml:space="preserve"> </w:t>
      </w:r>
      <w:r w:rsidR="00F90924" w:rsidRPr="00682B5A">
        <w:rPr>
          <w:b/>
          <w:sz w:val="28"/>
        </w:rPr>
        <w:t>а</w:t>
      </w:r>
      <w:r w:rsidR="00F90924">
        <w:rPr>
          <w:b/>
          <w:sz w:val="28"/>
        </w:rPr>
        <w:t xml:space="preserve"> </w:t>
      </w:r>
      <w:r w:rsidR="00F90924" w:rsidRPr="00682B5A">
        <w:rPr>
          <w:b/>
          <w:sz w:val="28"/>
        </w:rPr>
        <w:t>ю:</w:t>
      </w:r>
    </w:p>
    <w:p w:rsidR="009149C0" w:rsidRDefault="00C14156" w:rsidP="009149C0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прилагаемый </w:t>
      </w:r>
      <w:r w:rsidRPr="00C14156">
        <w:rPr>
          <w:sz w:val="28"/>
          <w:szCs w:val="28"/>
        </w:rPr>
        <w:t xml:space="preserve">перечень общеобразовательных учреждений Новосибирской области, готовых с 1 сентября 2012 года к переходу на федеральный государственный образовательный стандарт основного общего образования </w:t>
      </w:r>
      <w:r w:rsidR="00566183">
        <w:rPr>
          <w:sz w:val="28"/>
          <w:szCs w:val="28"/>
        </w:rPr>
        <w:t>в 5-х классах</w:t>
      </w:r>
      <w:r w:rsidR="00D2226C">
        <w:rPr>
          <w:sz w:val="28"/>
          <w:szCs w:val="28"/>
        </w:rPr>
        <w:t>.</w:t>
      </w:r>
    </w:p>
    <w:p w:rsidR="00AC2552" w:rsidRDefault="00C14156" w:rsidP="00AC2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C2552">
        <w:rPr>
          <w:sz w:val="28"/>
          <w:szCs w:val="28"/>
        </w:rPr>
        <w:tab/>
      </w:r>
      <w:r>
        <w:rPr>
          <w:sz w:val="28"/>
          <w:szCs w:val="28"/>
        </w:rPr>
        <w:t xml:space="preserve">Управлению образовательной политики министерства образования, науки и инновационной политики Новосибирской области (Щукин В.Н.) организовать работу по </w:t>
      </w:r>
      <w:r w:rsidR="00D2226C">
        <w:rPr>
          <w:sz w:val="28"/>
          <w:szCs w:val="28"/>
        </w:rPr>
        <w:t xml:space="preserve">переходу общеобразовательных </w:t>
      </w:r>
      <w:r w:rsidR="00F97031">
        <w:rPr>
          <w:sz w:val="28"/>
          <w:szCs w:val="28"/>
        </w:rPr>
        <w:t>учрежден</w:t>
      </w:r>
      <w:r w:rsidR="00D2226C">
        <w:rPr>
          <w:sz w:val="28"/>
          <w:szCs w:val="28"/>
        </w:rPr>
        <w:t>ий, указанных в прилагаемом перечне, на федеральный государственный</w:t>
      </w:r>
      <w:r>
        <w:rPr>
          <w:sz w:val="28"/>
          <w:szCs w:val="28"/>
        </w:rPr>
        <w:t xml:space="preserve"> образовательн</w:t>
      </w:r>
      <w:r w:rsidR="00D2226C">
        <w:rPr>
          <w:sz w:val="28"/>
          <w:szCs w:val="28"/>
        </w:rPr>
        <w:t>ый</w:t>
      </w:r>
      <w:r>
        <w:rPr>
          <w:sz w:val="28"/>
          <w:szCs w:val="28"/>
        </w:rPr>
        <w:t xml:space="preserve"> стандарт основного общего образования </w:t>
      </w:r>
      <w:r w:rsidR="00703F32">
        <w:rPr>
          <w:sz w:val="28"/>
          <w:szCs w:val="28"/>
        </w:rPr>
        <w:t>в 2012/</w:t>
      </w:r>
      <w:r w:rsidR="003B5D47">
        <w:rPr>
          <w:sz w:val="28"/>
          <w:szCs w:val="28"/>
        </w:rPr>
        <w:t>2013 учебном году.</w:t>
      </w:r>
    </w:p>
    <w:p w:rsidR="009149C0" w:rsidRPr="009149C0" w:rsidRDefault="00AC2552" w:rsidP="00AC2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9149C0" w:rsidRPr="009149C0">
        <w:rPr>
          <w:sz w:val="28"/>
          <w:szCs w:val="28"/>
        </w:rPr>
        <w:t xml:space="preserve">Контроль за исполнением настоящего приказа возложить на заместителя министра образования, науки и инновационной политики Новосибирской области Метёлкина </w:t>
      </w:r>
      <w:r w:rsidRPr="009149C0">
        <w:rPr>
          <w:sz w:val="28"/>
          <w:szCs w:val="28"/>
        </w:rPr>
        <w:t>Д.А.</w:t>
      </w:r>
    </w:p>
    <w:p w:rsidR="009149C0" w:rsidRPr="009149C0" w:rsidRDefault="009149C0" w:rsidP="009149C0">
      <w:pPr>
        <w:tabs>
          <w:tab w:val="left" w:pos="851"/>
        </w:tabs>
        <w:jc w:val="both"/>
        <w:rPr>
          <w:sz w:val="28"/>
        </w:rPr>
      </w:pPr>
    </w:p>
    <w:p w:rsidR="009149C0" w:rsidRDefault="009149C0" w:rsidP="00317EA8">
      <w:pPr>
        <w:jc w:val="both"/>
        <w:rPr>
          <w:sz w:val="28"/>
        </w:rPr>
      </w:pPr>
    </w:p>
    <w:p w:rsidR="009149C0" w:rsidRDefault="009149C0" w:rsidP="00317EA8">
      <w:pPr>
        <w:jc w:val="both"/>
        <w:rPr>
          <w:sz w:val="28"/>
        </w:rPr>
      </w:pPr>
    </w:p>
    <w:p w:rsidR="00317EA8" w:rsidRDefault="00C85636" w:rsidP="00317EA8">
      <w:pPr>
        <w:jc w:val="both"/>
        <w:rPr>
          <w:sz w:val="28"/>
        </w:rPr>
      </w:pPr>
      <w:r>
        <w:rPr>
          <w:sz w:val="28"/>
        </w:rPr>
        <w:t>М</w:t>
      </w:r>
      <w:r w:rsidR="00317EA8">
        <w:rPr>
          <w:sz w:val="28"/>
        </w:rPr>
        <w:t>инистр</w:t>
      </w:r>
      <w:r w:rsidR="00317EA8">
        <w:rPr>
          <w:sz w:val="28"/>
        </w:rPr>
        <w:tab/>
      </w:r>
      <w:r w:rsidR="00317EA8">
        <w:rPr>
          <w:sz w:val="28"/>
        </w:rPr>
        <w:tab/>
      </w:r>
      <w:r w:rsidR="00317EA8">
        <w:rPr>
          <w:sz w:val="28"/>
        </w:rPr>
        <w:tab/>
      </w:r>
      <w:r w:rsidR="00317EA8">
        <w:rPr>
          <w:sz w:val="28"/>
        </w:rPr>
        <w:tab/>
      </w:r>
      <w:r w:rsidR="00317EA8">
        <w:rPr>
          <w:sz w:val="28"/>
        </w:rPr>
        <w:tab/>
      </w:r>
      <w:r w:rsidR="00317EA8"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9149C0">
        <w:rPr>
          <w:sz w:val="28"/>
        </w:rPr>
        <w:t xml:space="preserve">      </w:t>
      </w:r>
      <w:r w:rsidR="00317EA8">
        <w:rPr>
          <w:sz w:val="28"/>
        </w:rPr>
        <w:t>В.А. Никонов</w:t>
      </w:r>
    </w:p>
    <w:p w:rsidR="00B16FCB" w:rsidRDefault="00321944" w:rsidP="00B16FC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16FCB" w:rsidRPr="00FB5D37">
        <w:rPr>
          <w:sz w:val="28"/>
          <w:szCs w:val="28"/>
        </w:rPr>
        <w:lastRenderedPageBreak/>
        <w:t>Вносит:</w:t>
      </w:r>
      <w:r w:rsidR="00B16FCB">
        <w:rPr>
          <w:sz w:val="28"/>
          <w:szCs w:val="28"/>
        </w:rPr>
        <w:tab/>
      </w:r>
      <w:r w:rsidR="00B16FCB">
        <w:rPr>
          <w:sz w:val="28"/>
          <w:szCs w:val="28"/>
        </w:rPr>
        <w:tab/>
        <w:t>у</w:t>
      </w:r>
      <w:r w:rsidR="00B16FCB" w:rsidRPr="00FB5D37">
        <w:rPr>
          <w:sz w:val="28"/>
          <w:szCs w:val="28"/>
        </w:rPr>
        <w:t>правление образовательной политики</w:t>
      </w:r>
      <w:r w:rsidR="00B16FCB">
        <w:rPr>
          <w:sz w:val="28"/>
          <w:szCs w:val="28"/>
        </w:rPr>
        <w:t xml:space="preserve"> министерства </w:t>
      </w:r>
    </w:p>
    <w:p w:rsidR="00B16FCB" w:rsidRPr="00FB5D37" w:rsidRDefault="00B16FCB" w:rsidP="00B16FCB">
      <w:pPr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образования, науки и инновационной политики Новосибирской области</w:t>
      </w:r>
    </w:p>
    <w:p w:rsidR="00B16FCB" w:rsidRPr="00FB5D37" w:rsidRDefault="00B16FCB" w:rsidP="00B16FCB">
      <w:pPr>
        <w:jc w:val="both"/>
        <w:rPr>
          <w:sz w:val="28"/>
          <w:szCs w:val="28"/>
        </w:rPr>
      </w:pPr>
    </w:p>
    <w:p w:rsidR="00B16FCB" w:rsidRPr="00FB5D37" w:rsidRDefault="00B16FCB" w:rsidP="00B16FC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FB5D37">
        <w:rPr>
          <w:sz w:val="28"/>
          <w:szCs w:val="28"/>
        </w:rPr>
        <w:t>:</w:t>
      </w:r>
      <w:r w:rsidRPr="00FB5D37">
        <w:rPr>
          <w:sz w:val="28"/>
          <w:szCs w:val="28"/>
        </w:rPr>
        <w:tab/>
        <w:t>Растворов Д.А.</w:t>
      </w:r>
    </w:p>
    <w:p w:rsidR="00B16FCB" w:rsidRDefault="00B16FCB" w:rsidP="00B16FCB">
      <w:pPr>
        <w:jc w:val="both"/>
        <w:rPr>
          <w:sz w:val="28"/>
          <w:szCs w:val="28"/>
        </w:rPr>
      </w:pPr>
      <w:r w:rsidRPr="00FB5D37">
        <w:rPr>
          <w:sz w:val="28"/>
          <w:szCs w:val="28"/>
        </w:rPr>
        <w:t>Тел</w:t>
      </w:r>
      <w:r>
        <w:rPr>
          <w:sz w:val="28"/>
          <w:szCs w:val="28"/>
        </w:rPr>
        <w:t>ефон</w:t>
      </w:r>
      <w:r w:rsidRPr="00FB5D37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2103876</w:t>
      </w:r>
    </w:p>
    <w:p w:rsidR="00B16FCB" w:rsidRDefault="00B16FCB" w:rsidP="00B16FCB">
      <w:pPr>
        <w:jc w:val="both"/>
        <w:rPr>
          <w:sz w:val="28"/>
          <w:szCs w:val="28"/>
        </w:rPr>
      </w:pPr>
    </w:p>
    <w:p w:rsidR="00B16FCB" w:rsidRDefault="00B16FCB" w:rsidP="00B16FCB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 w:rsidRPr="00FB5D37">
        <w:rPr>
          <w:sz w:val="28"/>
          <w:szCs w:val="28"/>
        </w:rPr>
        <w:t>______________ Щукин В.Н.</w:t>
      </w:r>
    </w:p>
    <w:p w:rsidR="00B16FCB" w:rsidRDefault="00B16FCB" w:rsidP="00B16FCB">
      <w:pPr>
        <w:ind w:left="1440" w:firstLine="720"/>
        <w:jc w:val="both"/>
        <w:rPr>
          <w:sz w:val="28"/>
          <w:szCs w:val="28"/>
        </w:rPr>
      </w:pPr>
    </w:p>
    <w:p w:rsidR="00B16FCB" w:rsidRDefault="00B16FCB" w:rsidP="00B16FCB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r w:rsidRPr="00FB5D37">
        <w:rPr>
          <w:sz w:val="28"/>
          <w:szCs w:val="28"/>
        </w:rPr>
        <w:t>Метёлкин Д.А.</w:t>
      </w:r>
    </w:p>
    <w:p w:rsidR="00B16FCB" w:rsidRDefault="00B16FCB" w:rsidP="00B16FCB">
      <w:pPr>
        <w:ind w:left="1440" w:firstLine="720"/>
        <w:jc w:val="both"/>
        <w:rPr>
          <w:sz w:val="28"/>
          <w:szCs w:val="28"/>
        </w:rPr>
      </w:pPr>
    </w:p>
    <w:p w:rsidR="00B16FCB" w:rsidRDefault="00B16FCB" w:rsidP="00B16FCB">
      <w:pPr>
        <w:ind w:left="1440" w:firstLine="720"/>
        <w:jc w:val="both"/>
        <w:rPr>
          <w:sz w:val="28"/>
          <w:szCs w:val="28"/>
        </w:rPr>
      </w:pPr>
      <w:r w:rsidRPr="00FB5D37"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>Тарасик Т.М.</w:t>
      </w:r>
    </w:p>
    <w:p w:rsidR="00B16FCB" w:rsidRDefault="00B16FCB" w:rsidP="00B16FCB">
      <w:pPr>
        <w:jc w:val="both"/>
        <w:rPr>
          <w:sz w:val="28"/>
          <w:szCs w:val="28"/>
        </w:rPr>
      </w:pPr>
    </w:p>
    <w:p w:rsidR="00B16FCB" w:rsidRDefault="00B16FCB" w:rsidP="00B16FCB">
      <w:pPr>
        <w:ind w:left="2124" w:hanging="2124"/>
        <w:jc w:val="both"/>
        <w:rPr>
          <w:rStyle w:val="FontStyle44"/>
          <w:sz w:val="28"/>
          <w:szCs w:val="28"/>
        </w:rPr>
      </w:pPr>
      <w:r w:rsidRPr="00FB5D37">
        <w:rPr>
          <w:sz w:val="28"/>
          <w:szCs w:val="28"/>
        </w:rPr>
        <w:t>Рассылка:</w:t>
      </w:r>
      <w:r>
        <w:rPr>
          <w:sz w:val="28"/>
          <w:szCs w:val="28"/>
        </w:rPr>
        <w:tab/>
        <w:t>1)</w:t>
      </w:r>
      <w:r>
        <w:rPr>
          <w:sz w:val="28"/>
          <w:szCs w:val="28"/>
        </w:rPr>
        <w:tab/>
      </w:r>
      <w:r>
        <w:rPr>
          <w:rStyle w:val="FontStyle44"/>
          <w:sz w:val="28"/>
          <w:szCs w:val="28"/>
        </w:rPr>
        <w:t>органы управления образованием муниципальных районов и городских округов Новосибирской области;</w:t>
      </w:r>
    </w:p>
    <w:p w:rsidR="00F637BE" w:rsidRDefault="00D6453D" w:rsidP="0059158E">
      <w:pPr>
        <w:ind w:left="2124"/>
        <w:rPr>
          <w:sz w:val="28"/>
          <w:szCs w:val="28"/>
        </w:rPr>
      </w:pPr>
      <w:r>
        <w:rPr>
          <w:sz w:val="28"/>
          <w:szCs w:val="28"/>
        </w:rPr>
        <w:t>2</w:t>
      </w:r>
      <w:r w:rsidR="00B16FCB">
        <w:rPr>
          <w:sz w:val="28"/>
          <w:szCs w:val="28"/>
        </w:rPr>
        <w:t>)</w:t>
      </w:r>
      <w:r w:rsidR="00B16FCB">
        <w:rPr>
          <w:sz w:val="28"/>
          <w:szCs w:val="28"/>
        </w:rPr>
        <w:tab/>
        <w:t>у</w:t>
      </w:r>
      <w:r w:rsidR="00B16FCB" w:rsidRPr="00FB5D37">
        <w:rPr>
          <w:sz w:val="28"/>
          <w:szCs w:val="28"/>
        </w:rPr>
        <w:t>правление образовательной политики</w:t>
      </w:r>
      <w:r w:rsidR="00B16FCB">
        <w:rPr>
          <w:sz w:val="28"/>
          <w:szCs w:val="28"/>
        </w:rPr>
        <w:t xml:space="preserve"> министерства образования, науки и инновационной политики Новосибирской области</w:t>
      </w:r>
      <w:r w:rsidR="0059158E">
        <w:rPr>
          <w:sz w:val="28"/>
          <w:szCs w:val="28"/>
        </w:rPr>
        <w:t>.</w:t>
      </w:r>
    </w:p>
    <w:p w:rsidR="0059158E" w:rsidRPr="00F3440C" w:rsidRDefault="0059158E" w:rsidP="0059158E">
      <w:pPr>
        <w:ind w:left="4248" w:firstLine="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3440C">
        <w:rPr>
          <w:sz w:val="28"/>
          <w:szCs w:val="28"/>
        </w:rPr>
        <w:lastRenderedPageBreak/>
        <w:t>УТВЕРЖДЕН</w:t>
      </w:r>
    </w:p>
    <w:p w:rsidR="0059158E" w:rsidRPr="00F3440C" w:rsidRDefault="0059158E" w:rsidP="0059158E">
      <w:pPr>
        <w:ind w:left="4968"/>
        <w:jc w:val="center"/>
        <w:rPr>
          <w:sz w:val="28"/>
          <w:szCs w:val="28"/>
        </w:rPr>
      </w:pPr>
      <w:r w:rsidRPr="00F3440C">
        <w:rPr>
          <w:sz w:val="28"/>
          <w:szCs w:val="28"/>
        </w:rPr>
        <w:t>приказом министерства образования, науки и инновационной политики</w:t>
      </w:r>
    </w:p>
    <w:p w:rsidR="0059158E" w:rsidRPr="00F3440C" w:rsidRDefault="0059158E" w:rsidP="0059158E">
      <w:pPr>
        <w:ind w:left="4968"/>
        <w:jc w:val="center"/>
        <w:rPr>
          <w:sz w:val="28"/>
          <w:szCs w:val="28"/>
        </w:rPr>
      </w:pPr>
      <w:r w:rsidRPr="00F3440C">
        <w:rPr>
          <w:sz w:val="28"/>
          <w:szCs w:val="28"/>
        </w:rPr>
        <w:t>Новосибирской области</w:t>
      </w:r>
    </w:p>
    <w:p w:rsidR="0059158E" w:rsidRPr="00F3440C" w:rsidRDefault="0059158E" w:rsidP="0059158E">
      <w:pPr>
        <w:ind w:left="4968"/>
        <w:jc w:val="center"/>
        <w:rPr>
          <w:sz w:val="28"/>
          <w:szCs w:val="28"/>
        </w:rPr>
      </w:pPr>
      <w:r w:rsidRPr="00F3440C">
        <w:rPr>
          <w:sz w:val="28"/>
          <w:szCs w:val="28"/>
        </w:rPr>
        <w:t xml:space="preserve">от </w:t>
      </w:r>
      <w:r w:rsidR="004243E4">
        <w:rPr>
          <w:sz w:val="28"/>
          <w:szCs w:val="28"/>
        </w:rPr>
        <w:t>05.07.2012</w:t>
      </w:r>
      <w:r w:rsidRPr="00F3440C">
        <w:rPr>
          <w:sz w:val="28"/>
          <w:szCs w:val="28"/>
        </w:rPr>
        <w:t xml:space="preserve"> № </w:t>
      </w:r>
      <w:r w:rsidR="004243E4">
        <w:rPr>
          <w:sz w:val="28"/>
          <w:szCs w:val="28"/>
        </w:rPr>
        <w:t>1473</w:t>
      </w:r>
    </w:p>
    <w:p w:rsidR="0059158E" w:rsidRDefault="0059158E" w:rsidP="0059158E">
      <w:pPr>
        <w:rPr>
          <w:sz w:val="28"/>
          <w:szCs w:val="28"/>
        </w:rPr>
      </w:pPr>
    </w:p>
    <w:p w:rsidR="0059158E" w:rsidRDefault="0059158E" w:rsidP="0059158E">
      <w:pPr>
        <w:rPr>
          <w:sz w:val="28"/>
          <w:szCs w:val="28"/>
        </w:rPr>
      </w:pPr>
    </w:p>
    <w:p w:rsidR="0059158E" w:rsidRDefault="0059158E" w:rsidP="0059158E">
      <w:pPr>
        <w:jc w:val="center"/>
        <w:rPr>
          <w:b/>
          <w:sz w:val="28"/>
          <w:szCs w:val="28"/>
        </w:rPr>
      </w:pPr>
      <w:r w:rsidRPr="0059158E">
        <w:rPr>
          <w:b/>
          <w:sz w:val="28"/>
          <w:szCs w:val="28"/>
        </w:rPr>
        <w:t xml:space="preserve">ПЕРЕЧЕНЬ </w:t>
      </w:r>
    </w:p>
    <w:p w:rsidR="0059158E" w:rsidRDefault="0059158E" w:rsidP="0059158E">
      <w:pPr>
        <w:jc w:val="center"/>
        <w:rPr>
          <w:b/>
          <w:sz w:val="28"/>
          <w:szCs w:val="28"/>
        </w:rPr>
      </w:pPr>
      <w:r w:rsidRPr="0059158E">
        <w:rPr>
          <w:b/>
          <w:sz w:val="28"/>
          <w:szCs w:val="28"/>
        </w:rPr>
        <w:t xml:space="preserve">общеобразовательных учреждений Новосибирской области, готовых </w:t>
      </w:r>
    </w:p>
    <w:p w:rsidR="0059158E" w:rsidRDefault="0059158E" w:rsidP="0059158E">
      <w:pPr>
        <w:jc w:val="center"/>
        <w:rPr>
          <w:b/>
          <w:sz w:val="28"/>
          <w:szCs w:val="28"/>
        </w:rPr>
      </w:pPr>
      <w:r w:rsidRPr="0059158E">
        <w:rPr>
          <w:b/>
          <w:sz w:val="28"/>
          <w:szCs w:val="28"/>
        </w:rPr>
        <w:t xml:space="preserve">с 1 сентября 2012 года к переходу на федеральный государственный образовательный стандарт основного общего образования </w:t>
      </w:r>
      <w:r w:rsidR="00D6453D">
        <w:rPr>
          <w:b/>
          <w:sz w:val="28"/>
          <w:szCs w:val="28"/>
        </w:rPr>
        <w:t>в 5-х классах</w:t>
      </w:r>
    </w:p>
    <w:p w:rsidR="00566183" w:rsidRDefault="00566183" w:rsidP="0059158E">
      <w:pPr>
        <w:jc w:val="center"/>
        <w:rPr>
          <w:b/>
          <w:sz w:val="28"/>
          <w:szCs w:val="28"/>
        </w:rPr>
      </w:pPr>
    </w:p>
    <w:tbl>
      <w:tblPr>
        <w:tblW w:w="9496" w:type="dxa"/>
        <w:jc w:val="center"/>
        <w:tblInd w:w="-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19"/>
        <w:gridCol w:w="6377"/>
      </w:tblGrid>
      <w:tr w:rsidR="00894770" w:rsidRPr="00B840D6" w:rsidTr="00894770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894770" w:rsidRPr="00B840D6" w:rsidRDefault="00894770" w:rsidP="009A4624">
            <w:pPr>
              <w:jc w:val="center"/>
              <w:rPr>
                <w:b/>
                <w:sz w:val="28"/>
                <w:szCs w:val="28"/>
              </w:rPr>
            </w:pPr>
            <w:r w:rsidRPr="00B840D6">
              <w:rPr>
                <w:b/>
                <w:sz w:val="28"/>
                <w:szCs w:val="28"/>
              </w:rPr>
              <w:t xml:space="preserve">Муниципальный район </w:t>
            </w:r>
          </w:p>
          <w:p w:rsidR="00894770" w:rsidRPr="00B840D6" w:rsidRDefault="00894770" w:rsidP="009A4624">
            <w:pPr>
              <w:jc w:val="center"/>
              <w:rPr>
                <w:b/>
                <w:sz w:val="28"/>
                <w:szCs w:val="28"/>
              </w:rPr>
            </w:pPr>
            <w:r w:rsidRPr="00B840D6">
              <w:rPr>
                <w:b/>
                <w:sz w:val="28"/>
                <w:szCs w:val="28"/>
              </w:rPr>
              <w:t>(городской округ)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894770" w:rsidRPr="00B840D6" w:rsidRDefault="00894770" w:rsidP="00A5633B">
            <w:pPr>
              <w:jc w:val="center"/>
              <w:rPr>
                <w:b/>
                <w:sz w:val="28"/>
                <w:szCs w:val="28"/>
              </w:rPr>
            </w:pPr>
            <w:r w:rsidRPr="00B840D6">
              <w:rPr>
                <w:b/>
                <w:sz w:val="28"/>
                <w:szCs w:val="28"/>
              </w:rPr>
              <w:t>Общеобразовательное учреждение</w:t>
            </w:r>
          </w:p>
        </w:tc>
      </w:tr>
      <w:tr w:rsidR="00894770" w:rsidRPr="00B840D6" w:rsidTr="00894770">
        <w:trPr>
          <w:trHeight w:val="322"/>
          <w:jc w:val="center"/>
        </w:trPr>
        <w:tc>
          <w:tcPr>
            <w:tcW w:w="3119" w:type="dxa"/>
            <w:vMerge w:val="restart"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  <w:r w:rsidRPr="00B840D6">
              <w:rPr>
                <w:b/>
                <w:sz w:val="28"/>
                <w:szCs w:val="28"/>
              </w:rPr>
              <w:t>Баганский район</w:t>
            </w:r>
          </w:p>
        </w:tc>
        <w:tc>
          <w:tcPr>
            <w:tcW w:w="6377" w:type="dxa"/>
            <w:vMerge w:val="restart"/>
            <w:shd w:val="clear" w:color="auto" w:fill="auto"/>
            <w:vAlign w:val="center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B840D6">
              <w:rPr>
                <w:sz w:val="28"/>
                <w:szCs w:val="28"/>
              </w:rPr>
              <w:t>Муниципальное казённое общеобразовательное учреждение Баганская средняя общеобразовательная школа № 1</w:t>
            </w:r>
            <w:r>
              <w:rPr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trHeight w:val="322"/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vMerge/>
            <w:shd w:val="clear" w:color="auto" w:fill="auto"/>
          </w:tcPr>
          <w:p w:rsidR="00894770" w:rsidRPr="00B840D6" w:rsidRDefault="00894770" w:rsidP="0020348F">
            <w:pPr>
              <w:pStyle w:val="Style22"/>
              <w:widowControl/>
              <w:numPr>
                <w:ilvl w:val="0"/>
                <w:numId w:val="22"/>
              </w:numPr>
              <w:spacing w:line="240" w:lineRule="auto"/>
              <w:ind w:left="0" w:firstLine="709"/>
              <w:rPr>
                <w:sz w:val="28"/>
                <w:szCs w:val="28"/>
              </w:rPr>
            </w:pPr>
          </w:p>
        </w:tc>
      </w:tr>
      <w:tr w:rsidR="00894770" w:rsidRPr="00B840D6" w:rsidTr="00894770">
        <w:trPr>
          <w:trHeight w:val="322"/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vMerge/>
            <w:shd w:val="clear" w:color="auto" w:fill="auto"/>
          </w:tcPr>
          <w:p w:rsidR="00894770" w:rsidRPr="00B840D6" w:rsidRDefault="00894770" w:rsidP="0020348F">
            <w:pPr>
              <w:pStyle w:val="Style22"/>
              <w:widowControl/>
              <w:numPr>
                <w:ilvl w:val="0"/>
                <w:numId w:val="22"/>
              </w:numPr>
              <w:spacing w:line="240" w:lineRule="auto"/>
              <w:ind w:left="0" w:firstLine="709"/>
              <w:rPr>
                <w:sz w:val="28"/>
                <w:szCs w:val="28"/>
              </w:rPr>
            </w:pP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B840D6">
              <w:rPr>
                <w:sz w:val="28"/>
                <w:szCs w:val="28"/>
              </w:rPr>
              <w:t>Муниципальное казённое общеобразовательное учреждение Баганская средняя общеобразовательная школа № 2</w:t>
            </w:r>
            <w:r>
              <w:rPr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B840D6">
              <w:rPr>
                <w:sz w:val="28"/>
                <w:szCs w:val="28"/>
              </w:rPr>
              <w:t>Муниципальное казённое</w:t>
            </w:r>
            <w:r>
              <w:rPr>
                <w:sz w:val="28"/>
                <w:szCs w:val="28"/>
              </w:rPr>
              <w:t xml:space="preserve"> общеобразовательное учреждение</w:t>
            </w:r>
            <w:r w:rsidRPr="00B840D6">
              <w:rPr>
                <w:sz w:val="28"/>
                <w:szCs w:val="28"/>
              </w:rPr>
              <w:t xml:space="preserve"> - Казанская средняя общеобразовательная школа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trHeight w:val="322"/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vMerge w:val="restart"/>
            <w:shd w:val="clear" w:color="auto" w:fill="auto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B840D6">
              <w:rPr>
                <w:sz w:val="28"/>
                <w:szCs w:val="28"/>
              </w:rPr>
              <w:t>Муниципальное казённое общеобразовательное учреждение - Теренгульская средняя общеобразовательная школа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trHeight w:val="322"/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377" w:type="dxa"/>
            <w:vMerge/>
            <w:shd w:val="clear" w:color="auto" w:fill="auto"/>
          </w:tcPr>
          <w:p w:rsidR="00894770" w:rsidRPr="00B840D6" w:rsidRDefault="00894770" w:rsidP="0020348F">
            <w:pPr>
              <w:pStyle w:val="a6"/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 w:val="restart"/>
            <w:shd w:val="clear" w:color="auto" w:fill="auto"/>
          </w:tcPr>
          <w:p w:rsidR="00894770" w:rsidRPr="00041A54" w:rsidRDefault="00894770" w:rsidP="009A4624">
            <w:pPr>
              <w:jc w:val="both"/>
              <w:rPr>
                <w:b/>
                <w:sz w:val="28"/>
                <w:szCs w:val="28"/>
              </w:rPr>
            </w:pPr>
            <w:r w:rsidRPr="00041A54">
              <w:rPr>
                <w:b/>
                <w:sz w:val="28"/>
                <w:szCs w:val="28"/>
              </w:rPr>
              <w:t>Барабинский район</w:t>
            </w:r>
          </w:p>
        </w:tc>
        <w:tc>
          <w:tcPr>
            <w:tcW w:w="6377" w:type="dxa"/>
            <w:shd w:val="clear" w:color="auto" w:fill="auto"/>
          </w:tcPr>
          <w:p w:rsidR="00894770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 общеобразовательное учреждение средняя общеобразовательная школа № 2 Барабинского района Новосибирской области;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 Барабинского района Новосибирской области;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общеобразовательное учреждение средняя общеобразовательная школа № 47 Барабинского района Новосибирской области;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 общеобразовательное учреждение средняя общеобразовательная школа № 92 Барабинского района Новосибирской области;</w:t>
            </w:r>
          </w:p>
        </w:tc>
      </w:tr>
      <w:tr w:rsidR="00894770" w:rsidRPr="00B840D6" w:rsidTr="00894770">
        <w:trPr>
          <w:trHeight w:val="322"/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vMerge w:val="restart"/>
            <w:shd w:val="clear" w:color="auto" w:fill="auto"/>
          </w:tcPr>
          <w:p w:rsidR="00894770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93 Барабинского </w:t>
            </w:r>
            <w:r>
              <w:rPr>
                <w:sz w:val="28"/>
                <w:szCs w:val="28"/>
              </w:rPr>
              <w:lastRenderedPageBreak/>
              <w:t>района Новосибирской области;</w:t>
            </w:r>
          </w:p>
        </w:tc>
      </w:tr>
      <w:tr w:rsidR="00894770" w:rsidRPr="00B840D6" w:rsidTr="00894770">
        <w:trPr>
          <w:trHeight w:val="322"/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vMerge/>
            <w:shd w:val="clear" w:color="auto" w:fill="auto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tabs>
                <w:tab w:val="left" w:pos="2205"/>
              </w:tabs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shd w:val="clear" w:color="auto" w:fill="auto"/>
          </w:tcPr>
          <w:p w:rsidR="00894770" w:rsidRPr="00816EF8" w:rsidRDefault="00894770" w:rsidP="009A4624">
            <w:pPr>
              <w:jc w:val="both"/>
              <w:rPr>
                <w:b/>
                <w:sz w:val="28"/>
                <w:szCs w:val="28"/>
              </w:rPr>
            </w:pPr>
            <w:r w:rsidRPr="00816EF8">
              <w:rPr>
                <w:b/>
                <w:sz w:val="28"/>
                <w:szCs w:val="28"/>
              </w:rPr>
              <w:lastRenderedPageBreak/>
              <w:t>Болотнинский район</w:t>
            </w:r>
          </w:p>
        </w:tc>
        <w:tc>
          <w:tcPr>
            <w:tcW w:w="6377" w:type="dxa"/>
            <w:shd w:val="clear" w:color="auto" w:fill="auto"/>
          </w:tcPr>
          <w:p w:rsidR="00894770" w:rsidRPr="00133967" w:rsidRDefault="00133967" w:rsidP="00133967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образовательное учреждение Егоровская средняя общеобразовательная школа Болотнинского района Новосибирской области;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 w:val="restart"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  <w:r w:rsidRPr="00B840D6">
              <w:rPr>
                <w:b/>
                <w:sz w:val="28"/>
                <w:szCs w:val="28"/>
              </w:rPr>
              <w:t>Венгеровский район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B840D6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казённое</w:t>
            </w:r>
            <w:r w:rsidRPr="00B840D6">
              <w:rPr>
                <w:sz w:val="28"/>
                <w:szCs w:val="28"/>
              </w:rPr>
              <w:t xml:space="preserve"> общеобразовательное учреждение Венгеровская средняя общеобразовательная школа № 1</w:t>
            </w:r>
            <w:r>
              <w:rPr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B840D6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казённое</w:t>
            </w:r>
            <w:r w:rsidRPr="00B840D6">
              <w:rPr>
                <w:sz w:val="28"/>
                <w:szCs w:val="28"/>
              </w:rPr>
              <w:t xml:space="preserve"> общеобразовательное учреждение Венгеровская средняя общеобразовательная школа № 2</w:t>
            </w:r>
            <w:r>
              <w:rPr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shd w:val="clear" w:color="auto" w:fill="auto"/>
          </w:tcPr>
          <w:p w:rsidR="00894770" w:rsidRPr="00DE2206" w:rsidRDefault="00894770" w:rsidP="009A4624">
            <w:pPr>
              <w:jc w:val="both"/>
              <w:rPr>
                <w:b/>
                <w:sz w:val="28"/>
                <w:szCs w:val="28"/>
              </w:rPr>
            </w:pPr>
            <w:r w:rsidRPr="00DE2206">
              <w:rPr>
                <w:b/>
                <w:sz w:val="28"/>
                <w:szCs w:val="28"/>
              </w:rPr>
              <w:t>Доволенский район</w:t>
            </w: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образовательное учреждение Доволенская средняя общеобразовательная школа № 1;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 w:val="restart"/>
            <w:shd w:val="clear" w:color="auto" w:fill="auto"/>
          </w:tcPr>
          <w:p w:rsidR="00894770" w:rsidRPr="0003197A" w:rsidRDefault="00894770" w:rsidP="009A4624">
            <w:pPr>
              <w:jc w:val="both"/>
              <w:rPr>
                <w:b/>
                <w:sz w:val="28"/>
                <w:szCs w:val="28"/>
              </w:rPr>
            </w:pPr>
            <w:r w:rsidRPr="0003197A">
              <w:rPr>
                <w:b/>
                <w:sz w:val="28"/>
                <w:szCs w:val="28"/>
              </w:rPr>
              <w:t>Здвинский район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894770" w:rsidRDefault="00894770" w:rsidP="0020348F">
            <w:pPr>
              <w:pStyle w:val="Style22"/>
              <w:widowControl/>
              <w:numPr>
                <w:ilvl w:val="0"/>
                <w:numId w:val="22"/>
              </w:numPr>
              <w:spacing w:line="240" w:lineRule="auto"/>
              <w:ind w:left="0"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казённое общеобразовательное учреждение Верх - Каргатская средняя общеобразовательная школа;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  <w:vAlign w:val="center"/>
          </w:tcPr>
          <w:p w:rsidR="00894770" w:rsidRDefault="00894770" w:rsidP="0020348F">
            <w:pPr>
              <w:pStyle w:val="Style22"/>
              <w:widowControl/>
              <w:numPr>
                <w:ilvl w:val="0"/>
                <w:numId w:val="22"/>
              </w:numPr>
              <w:spacing w:line="240" w:lineRule="auto"/>
              <w:ind w:left="0"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казённое общеобразовательное учреждение Здвинская средняя общеобразовательная школа № 1;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  <w:vAlign w:val="center"/>
          </w:tcPr>
          <w:p w:rsidR="00894770" w:rsidRDefault="00894770" w:rsidP="0020348F">
            <w:pPr>
              <w:pStyle w:val="Style22"/>
              <w:widowControl/>
              <w:numPr>
                <w:ilvl w:val="0"/>
                <w:numId w:val="22"/>
              </w:numPr>
              <w:spacing w:line="240" w:lineRule="auto"/>
              <w:ind w:left="0"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казённое общеобразовательное учреждение Здвинская средняя общеобразовательная школа № 2;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  <w:vAlign w:val="center"/>
          </w:tcPr>
          <w:p w:rsidR="00894770" w:rsidRDefault="00894770" w:rsidP="0020348F">
            <w:pPr>
              <w:pStyle w:val="Style22"/>
              <w:widowControl/>
              <w:numPr>
                <w:ilvl w:val="0"/>
                <w:numId w:val="22"/>
              </w:numPr>
              <w:spacing w:line="240" w:lineRule="auto"/>
              <w:ind w:left="0"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казённое общеобразовательное учреждение  Нижне-Чулымская средняя общеобразовательная школа;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  <w:vAlign w:val="center"/>
          </w:tcPr>
          <w:p w:rsidR="00894770" w:rsidRDefault="00894770" w:rsidP="0020348F">
            <w:pPr>
              <w:pStyle w:val="Style22"/>
              <w:widowControl/>
              <w:numPr>
                <w:ilvl w:val="0"/>
                <w:numId w:val="22"/>
              </w:numPr>
              <w:spacing w:line="240" w:lineRule="auto"/>
              <w:ind w:left="0"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казённое общеобразовательное учреждение  Новороссийская средняя общеобразовательная школа;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  <w:vAlign w:val="center"/>
          </w:tcPr>
          <w:p w:rsidR="00894770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казённое общеобразовательное учреждение Цветниковская средняя общеобразовательная школа;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  <w:vAlign w:val="center"/>
          </w:tcPr>
          <w:p w:rsidR="00894770" w:rsidRDefault="00894770" w:rsidP="0020348F">
            <w:pPr>
              <w:pStyle w:val="Style22"/>
              <w:widowControl/>
              <w:numPr>
                <w:ilvl w:val="0"/>
                <w:numId w:val="22"/>
              </w:numPr>
              <w:spacing w:line="240" w:lineRule="auto"/>
              <w:ind w:left="0"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казённое общеобразовательное учреждение Лянинская средняя общеобразовательная школа;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  <w:vAlign w:val="center"/>
          </w:tcPr>
          <w:p w:rsidR="00894770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казённое общеобразовательное учреждение Сарыбалыкская средняя общеобразовательная школа;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 w:val="restart"/>
            <w:shd w:val="clear" w:color="auto" w:fill="auto"/>
          </w:tcPr>
          <w:p w:rsidR="00894770" w:rsidRPr="00D95E67" w:rsidRDefault="00894770" w:rsidP="009A4624">
            <w:pPr>
              <w:jc w:val="both"/>
              <w:rPr>
                <w:b/>
                <w:sz w:val="28"/>
                <w:szCs w:val="28"/>
              </w:rPr>
            </w:pPr>
            <w:r w:rsidRPr="00D95E67">
              <w:rPr>
                <w:b/>
                <w:sz w:val="28"/>
                <w:szCs w:val="28"/>
              </w:rPr>
              <w:t>Искитимский район</w:t>
            </w:r>
          </w:p>
        </w:tc>
        <w:tc>
          <w:tcPr>
            <w:tcW w:w="6377" w:type="dxa"/>
            <w:shd w:val="clear" w:color="auto" w:fill="auto"/>
          </w:tcPr>
          <w:p w:rsidR="00894770" w:rsidRPr="00CD0566" w:rsidRDefault="00894770" w:rsidP="00CD0566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2214BE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казённое</w:t>
            </w:r>
            <w:r w:rsidRPr="002214BE">
              <w:rPr>
                <w:sz w:val="28"/>
                <w:szCs w:val="28"/>
              </w:rPr>
              <w:t xml:space="preserve"> образовательное учреждение «Средняя общеобразовательная школа №1 р.п. Лин</w:t>
            </w:r>
            <w:r>
              <w:rPr>
                <w:sz w:val="28"/>
                <w:szCs w:val="28"/>
              </w:rPr>
              <w:t>ё</w:t>
            </w:r>
            <w:r w:rsidRPr="002214BE">
              <w:rPr>
                <w:sz w:val="28"/>
                <w:szCs w:val="28"/>
              </w:rPr>
              <w:t>во» Искитимского района</w:t>
            </w:r>
            <w:r w:rsidR="00CD0566">
              <w:rPr>
                <w:sz w:val="28"/>
                <w:szCs w:val="28"/>
              </w:rPr>
              <w:t xml:space="preserve"> </w:t>
            </w:r>
            <w:r w:rsidRPr="00CD0566">
              <w:rPr>
                <w:sz w:val="28"/>
                <w:szCs w:val="28"/>
              </w:rPr>
              <w:t>Новосибирской области;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2214BE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2214BE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казённое</w:t>
            </w:r>
            <w:r w:rsidRPr="002214BE">
              <w:rPr>
                <w:sz w:val="28"/>
                <w:szCs w:val="28"/>
              </w:rPr>
              <w:t xml:space="preserve"> образовательное учреждение «Средняя общеобразовательная школа №4 р.п. Лин</w:t>
            </w:r>
            <w:r>
              <w:rPr>
                <w:sz w:val="28"/>
                <w:szCs w:val="28"/>
              </w:rPr>
              <w:t>ё</w:t>
            </w:r>
            <w:r w:rsidRPr="002214BE">
              <w:rPr>
                <w:sz w:val="28"/>
                <w:szCs w:val="28"/>
              </w:rPr>
              <w:t xml:space="preserve">во» </w:t>
            </w:r>
            <w:r w:rsidRPr="002214BE">
              <w:rPr>
                <w:sz w:val="28"/>
                <w:szCs w:val="28"/>
              </w:rPr>
              <w:lastRenderedPageBreak/>
              <w:t xml:space="preserve">Искитимского района </w:t>
            </w:r>
            <w:r>
              <w:rPr>
                <w:sz w:val="28"/>
                <w:szCs w:val="28"/>
              </w:rPr>
              <w:t>Н</w:t>
            </w:r>
            <w:r w:rsidRPr="002214BE">
              <w:rPr>
                <w:sz w:val="28"/>
                <w:szCs w:val="28"/>
              </w:rPr>
              <w:t>овосибирской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2214BE" w:rsidRDefault="00894770" w:rsidP="0020348F">
            <w:pPr>
              <w:pStyle w:val="aff"/>
              <w:numPr>
                <w:ilvl w:val="0"/>
                <w:numId w:val="22"/>
              </w:numPr>
              <w:ind w:left="0" w:firstLine="709"/>
              <w:rPr>
                <w:sz w:val="28"/>
                <w:szCs w:val="28"/>
                <w:lang w:val="ru-RU"/>
              </w:rPr>
            </w:pPr>
            <w:r w:rsidRPr="002214BE">
              <w:rPr>
                <w:sz w:val="28"/>
                <w:szCs w:val="28"/>
                <w:lang w:val="ru-RU"/>
              </w:rPr>
              <w:t xml:space="preserve">Муниципальное </w:t>
            </w:r>
            <w:r>
              <w:rPr>
                <w:sz w:val="28"/>
                <w:szCs w:val="28"/>
                <w:lang w:val="ru-RU"/>
              </w:rPr>
              <w:t>казённое</w:t>
            </w:r>
            <w:r w:rsidRPr="002214BE">
              <w:rPr>
                <w:sz w:val="28"/>
                <w:szCs w:val="28"/>
                <w:lang w:val="ru-RU"/>
              </w:rPr>
              <w:t xml:space="preserve"> образовательное учреждение «Средняя общеобразовательная школа № 3 р.п. Лин</w:t>
            </w:r>
            <w:r>
              <w:rPr>
                <w:sz w:val="28"/>
                <w:szCs w:val="28"/>
                <w:lang w:val="ru-RU"/>
              </w:rPr>
              <w:t>ё</w:t>
            </w:r>
            <w:r w:rsidRPr="002214BE">
              <w:rPr>
                <w:sz w:val="28"/>
                <w:szCs w:val="28"/>
                <w:lang w:val="ru-RU"/>
              </w:rPr>
              <w:t>во»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14BE">
              <w:rPr>
                <w:sz w:val="28"/>
                <w:szCs w:val="28"/>
                <w:lang w:val="ru-RU"/>
              </w:rPr>
              <w:t>Искитимского района Новосибирской области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2214BE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2214BE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казённое</w:t>
            </w:r>
            <w:r w:rsidRPr="002214BE">
              <w:rPr>
                <w:sz w:val="28"/>
                <w:szCs w:val="28"/>
              </w:rPr>
              <w:t xml:space="preserve"> образовательное учреждение «Гимназия №1 Искитимского района» р.п. Лин</w:t>
            </w:r>
            <w:r>
              <w:rPr>
                <w:sz w:val="28"/>
                <w:szCs w:val="28"/>
              </w:rPr>
              <w:t>ё</w:t>
            </w:r>
            <w:r w:rsidRPr="002214BE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</w:t>
            </w:r>
            <w:r w:rsidRPr="002214BE">
              <w:rPr>
                <w:sz w:val="28"/>
                <w:szCs w:val="28"/>
              </w:rPr>
              <w:t>Новосибирской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2214BE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2214BE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казённое</w:t>
            </w:r>
            <w:r w:rsidRPr="002214BE">
              <w:rPr>
                <w:sz w:val="28"/>
                <w:szCs w:val="28"/>
              </w:rPr>
              <w:t xml:space="preserve"> образовательное учреждение «Средняя общеобразовательная школа ст. Евсино» Искитимского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2214BE">
              <w:rPr>
                <w:sz w:val="28"/>
                <w:szCs w:val="28"/>
              </w:rPr>
              <w:t>Новосибирской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trHeight w:val="654"/>
          <w:jc w:val="center"/>
        </w:trPr>
        <w:tc>
          <w:tcPr>
            <w:tcW w:w="3119" w:type="dxa"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  <w:r w:rsidRPr="00B840D6">
              <w:rPr>
                <w:b/>
                <w:sz w:val="28"/>
                <w:szCs w:val="28"/>
              </w:rPr>
              <w:t>Каргатский район</w:t>
            </w: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pStyle w:val="Style22"/>
              <w:widowControl/>
              <w:numPr>
                <w:ilvl w:val="0"/>
                <w:numId w:val="22"/>
              </w:numPr>
              <w:spacing w:line="240" w:lineRule="auto"/>
              <w:ind w:left="0" w:firstLine="709"/>
              <w:rPr>
                <w:sz w:val="28"/>
                <w:szCs w:val="28"/>
              </w:rPr>
            </w:pPr>
            <w:r w:rsidRPr="00B840D6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казённое</w:t>
            </w:r>
            <w:r w:rsidRPr="00B840D6">
              <w:rPr>
                <w:sz w:val="28"/>
                <w:szCs w:val="28"/>
              </w:rPr>
              <w:t xml:space="preserve"> образовательное учреждение Каргатская средняя общеобразовательная школа №</w:t>
            </w:r>
            <w:r>
              <w:rPr>
                <w:sz w:val="28"/>
                <w:szCs w:val="28"/>
              </w:rPr>
              <w:t xml:space="preserve"> </w:t>
            </w:r>
            <w:r w:rsidRPr="00B840D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;</w:t>
            </w:r>
          </w:p>
        </w:tc>
      </w:tr>
      <w:tr w:rsidR="004A15D1" w:rsidRPr="00B840D6" w:rsidTr="00894770">
        <w:trPr>
          <w:trHeight w:val="654"/>
          <w:jc w:val="center"/>
        </w:trPr>
        <w:tc>
          <w:tcPr>
            <w:tcW w:w="3119" w:type="dxa"/>
            <w:shd w:val="clear" w:color="auto" w:fill="auto"/>
          </w:tcPr>
          <w:p w:rsidR="004A15D1" w:rsidRPr="00B840D6" w:rsidRDefault="004A15D1" w:rsidP="009A46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Коченёвский район</w:t>
            </w:r>
          </w:p>
        </w:tc>
        <w:tc>
          <w:tcPr>
            <w:tcW w:w="6377" w:type="dxa"/>
            <w:shd w:val="clear" w:color="auto" w:fill="auto"/>
          </w:tcPr>
          <w:p w:rsidR="004A15D1" w:rsidRPr="00B840D6" w:rsidRDefault="004A15D1" w:rsidP="0020348F">
            <w:pPr>
              <w:pStyle w:val="Style22"/>
              <w:widowControl/>
              <w:numPr>
                <w:ilvl w:val="0"/>
                <w:numId w:val="22"/>
              </w:numPr>
              <w:spacing w:line="240" w:lineRule="auto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общеобразовательное учреждение Коченёвская средняя общеобразовательная школа № 2;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 w:val="restart"/>
            <w:shd w:val="clear" w:color="auto" w:fill="auto"/>
          </w:tcPr>
          <w:p w:rsidR="00894770" w:rsidRPr="00A3672A" w:rsidRDefault="00894770" w:rsidP="009A4624">
            <w:pPr>
              <w:jc w:val="both"/>
              <w:rPr>
                <w:b/>
                <w:sz w:val="28"/>
                <w:szCs w:val="28"/>
              </w:rPr>
            </w:pPr>
            <w:r w:rsidRPr="00A3672A">
              <w:rPr>
                <w:b/>
                <w:sz w:val="28"/>
                <w:szCs w:val="28"/>
              </w:rPr>
              <w:t>Краснозёрский район</w:t>
            </w:r>
          </w:p>
        </w:tc>
        <w:tc>
          <w:tcPr>
            <w:tcW w:w="6377" w:type="dxa"/>
            <w:shd w:val="clear" w:color="auto" w:fill="auto"/>
          </w:tcPr>
          <w:p w:rsidR="00894770" w:rsidRPr="00CD0566" w:rsidRDefault="00894770" w:rsidP="004A15D1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CD0566">
              <w:rPr>
                <w:sz w:val="28"/>
                <w:szCs w:val="28"/>
              </w:rPr>
              <w:t>муниципальное каз</w:t>
            </w:r>
            <w:r w:rsidR="004A15D1">
              <w:rPr>
                <w:sz w:val="28"/>
                <w:szCs w:val="28"/>
              </w:rPr>
              <w:t>ён</w:t>
            </w:r>
            <w:r w:rsidRPr="00CD0566">
              <w:rPr>
                <w:sz w:val="28"/>
                <w:szCs w:val="28"/>
              </w:rPr>
              <w:t>ное общеобразовательное учреждение Краснозерского района Новосибирской области Колыбельская средняя  общеобразовательная школа;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CD0566" w:rsidRDefault="00894770" w:rsidP="004A15D1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CD0566">
              <w:rPr>
                <w:sz w:val="28"/>
                <w:szCs w:val="28"/>
              </w:rPr>
              <w:t>муниципальное бюджетное общеобразовательное учреждение Краснозерского района Новосибирской области Красноз</w:t>
            </w:r>
            <w:r w:rsidR="004A15D1">
              <w:rPr>
                <w:sz w:val="28"/>
                <w:szCs w:val="28"/>
              </w:rPr>
              <w:t>ё</w:t>
            </w:r>
            <w:r w:rsidRPr="00CD0566">
              <w:rPr>
                <w:sz w:val="28"/>
                <w:szCs w:val="28"/>
              </w:rPr>
              <w:t>рская средняя общеобразовательная школа № 1;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 w:val="restart"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  <w:r w:rsidRPr="00B840D6">
              <w:rPr>
                <w:b/>
                <w:sz w:val="28"/>
                <w:szCs w:val="28"/>
              </w:rPr>
              <w:t>Куйбышевский район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B840D6">
              <w:rPr>
                <w:sz w:val="28"/>
                <w:szCs w:val="28"/>
              </w:rPr>
              <w:t>Муниципальное бюджетное общеобразовательное учреждение Куйбышевского района «Средняя общеобразовательная школа №</w:t>
            </w:r>
            <w:r w:rsidR="004A15D1">
              <w:rPr>
                <w:sz w:val="28"/>
                <w:szCs w:val="28"/>
              </w:rPr>
              <w:t xml:space="preserve"> </w:t>
            </w:r>
            <w:r w:rsidRPr="00B840D6">
              <w:rPr>
                <w:sz w:val="28"/>
                <w:szCs w:val="28"/>
              </w:rPr>
              <w:t>2»</w:t>
            </w:r>
            <w:r>
              <w:rPr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  <w:vAlign w:val="center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B840D6">
              <w:rPr>
                <w:sz w:val="28"/>
                <w:szCs w:val="28"/>
              </w:rPr>
              <w:t>Муниципальное бюджетное общеобразовательное учреждение Куйбышевского района «Средняя общеобразовательная школа №3»</w:t>
            </w:r>
            <w:r>
              <w:rPr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  <w:vAlign w:val="center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B840D6">
              <w:rPr>
                <w:sz w:val="28"/>
                <w:szCs w:val="28"/>
              </w:rPr>
              <w:t>Муниципальное бюджетное общеобразовательное учреждение Куйбышевского района «Средняя общеобразовательная школа №</w:t>
            </w:r>
            <w:r w:rsidR="004A15D1">
              <w:rPr>
                <w:sz w:val="28"/>
                <w:szCs w:val="28"/>
              </w:rPr>
              <w:t xml:space="preserve"> </w:t>
            </w:r>
            <w:r w:rsidRPr="00B840D6">
              <w:rPr>
                <w:sz w:val="28"/>
                <w:szCs w:val="28"/>
              </w:rPr>
              <w:t>6»</w:t>
            </w:r>
            <w:r>
              <w:rPr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  <w:vAlign w:val="center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B840D6">
              <w:rPr>
                <w:sz w:val="28"/>
                <w:szCs w:val="28"/>
              </w:rPr>
              <w:t>Муниципальное казённое общеобразовательное учреждение Куйбышевского района «Октябрьская средняя общеобразовательная школа»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 w:val="restart"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  <w:r w:rsidRPr="00B840D6">
              <w:rPr>
                <w:b/>
                <w:sz w:val="28"/>
                <w:szCs w:val="28"/>
              </w:rPr>
              <w:t>Кыштовский район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B840D6">
              <w:rPr>
                <w:sz w:val="28"/>
                <w:szCs w:val="28"/>
              </w:rPr>
              <w:t>Муниципальное бюджетное образовательное учреждение Кыштовская средняя общеобразовательная школа №</w:t>
            </w:r>
            <w:r>
              <w:rPr>
                <w:sz w:val="28"/>
                <w:szCs w:val="28"/>
              </w:rPr>
              <w:t xml:space="preserve"> </w:t>
            </w:r>
            <w:r w:rsidRPr="00B840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B840D6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казённое</w:t>
            </w:r>
            <w:r w:rsidRPr="00B840D6">
              <w:rPr>
                <w:sz w:val="28"/>
                <w:szCs w:val="28"/>
              </w:rPr>
              <w:t xml:space="preserve"> образовательное учреждение Кыштовская средняя общеобразовательная школа №</w:t>
            </w:r>
            <w:r w:rsidR="004A15D1">
              <w:rPr>
                <w:sz w:val="28"/>
                <w:szCs w:val="28"/>
              </w:rPr>
              <w:t xml:space="preserve"> </w:t>
            </w:r>
            <w:r w:rsidRPr="00B840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B840D6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казённое</w:t>
            </w:r>
            <w:r w:rsidRPr="00B840D6">
              <w:rPr>
                <w:sz w:val="28"/>
                <w:szCs w:val="28"/>
              </w:rPr>
              <w:t xml:space="preserve"> образовательное учреждение Новомайзасская средняя общеобразовательная школа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B840D6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казённое</w:t>
            </w:r>
            <w:r w:rsidRPr="00B840D6">
              <w:rPr>
                <w:sz w:val="28"/>
                <w:szCs w:val="28"/>
              </w:rPr>
              <w:t xml:space="preserve"> образовательное учреждение Большереченская средняя общеобразовательная школа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 w:val="restart"/>
            <w:shd w:val="clear" w:color="auto" w:fill="auto"/>
          </w:tcPr>
          <w:p w:rsidR="00894770" w:rsidRPr="00041A54" w:rsidRDefault="00894770" w:rsidP="009A4624">
            <w:pPr>
              <w:jc w:val="both"/>
              <w:rPr>
                <w:b/>
                <w:sz w:val="28"/>
                <w:szCs w:val="28"/>
              </w:rPr>
            </w:pPr>
            <w:r w:rsidRPr="00041A54">
              <w:rPr>
                <w:b/>
                <w:sz w:val="28"/>
                <w:szCs w:val="28"/>
              </w:rPr>
              <w:t>Новосибирский район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894770" w:rsidRPr="00B840D6" w:rsidRDefault="00894770" w:rsidP="0020348F">
            <w:pPr>
              <w:widowControl w:val="0"/>
              <w:numPr>
                <w:ilvl w:val="0"/>
                <w:numId w:val="22"/>
              </w:numPr>
              <w:ind w:left="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40D6">
              <w:rPr>
                <w:color w:val="000000"/>
                <w:sz w:val="28"/>
                <w:szCs w:val="28"/>
              </w:rPr>
              <w:t>Муниципальное бюджетное образовательное учреждение Новосибирско</w:t>
            </w:r>
            <w:r>
              <w:rPr>
                <w:color w:val="000000"/>
                <w:sz w:val="28"/>
                <w:szCs w:val="28"/>
              </w:rPr>
              <w:t>го района Новосибирской области</w:t>
            </w:r>
            <w:r w:rsidRPr="00B840D6">
              <w:rPr>
                <w:color w:val="000000"/>
                <w:sz w:val="28"/>
                <w:szCs w:val="28"/>
              </w:rPr>
              <w:t xml:space="preserve"> Краснообская средняя общеобразовательная школа № 1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widowControl w:val="0"/>
              <w:numPr>
                <w:ilvl w:val="0"/>
                <w:numId w:val="22"/>
              </w:numPr>
              <w:ind w:left="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40D6">
              <w:rPr>
                <w:color w:val="000000"/>
                <w:sz w:val="28"/>
                <w:szCs w:val="28"/>
              </w:rPr>
              <w:t>Муниципальное бюджетное образовательное учреждение Новосибирского района Новосибирской области - Ярковская средняя общеобразовательная школа № 3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widowControl w:val="0"/>
              <w:numPr>
                <w:ilvl w:val="0"/>
                <w:numId w:val="22"/>
              </w:numPr>
              <w:ind w:left="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40D6">
              <w:rPr>
                <w:color w:val="000000"/>
                <w:sz w:val="28"/>
                <w:szCs w:val="28"/>
              </w:rPr>
              <w:t>Муниципальное бюджетное образовательное учреждение Новосибирского района Новосибирской области - Красноглинная основная общеобразовательная школа № 7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widowControl w:val="0"/>
              <w:numPr>
                <w:ilvl w:val="0"/>
                <w:numId w:val="22"/>
              </w:numPr>
              <w:ind w:left="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40D6">
              <w:rPr>
                <w:color w:val="000000"/>
                <w:sz w:val="28"/>
                <w:szCs w:val="28"/>
              </w:rPr>
              <w:t>Муниципальное бюджетное образовательное учреждение Новосибирского района Новосибирской области - средняя общеобразовательная школа № 11 Шиловского гарнизона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widowControl w:val="0"/>
              <w:numPr>
                <w:ilvl w:val="0"/>
                <w:numId w:val="22"/>
              </w:numPr>
              <w:ind w:left="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40D6">
              <w:rPr>
                <w:color w:val="000000"/>
                <w:sz w:val="28"/>
                <w:szCs w:val="28"/>
              </w:rPr>
              <w:t>Муниципальное автономное общеобразовательное учреждение Новосибирского района Новосибирской области - лицей № 13 п. Краснообск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widowControl w:val="0"/>
              <w:numPr>
                <w:ilvl w:val="0"/>
                <w:numId w:val="22"/>
              </w:numPr>
              <w:ind w:left="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40D6">
              <w:rPr>
                <w:color w:val="000000"/>
                <w:sz w:val="28"/>
                <w:szCs w:val="28"/>
              </w:rPr>
              <w:t>Муниципальное бюджетное образовательное учреждение Новосибирского района Новосибирской области - средняя  общеобразовательная школа № 18 ст. Мочище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widowControl w:val="0"/>
              <w:numPr>
                <w:ilvl w:val="0"/>
                <w:numId w:val="22"/>
              </w:numPr>
              <w:ind w:left="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40D6">
              <w:rPr>
                <w:color w:val="000000"/>
                <w:sz w:val="28"/>
                <w:szCs w:val="28"/>
              </w:rPr>
              <w:t>Муниципальное бюджетное образовательное учреждение Новосибирского района Новосиби</w:t>
            </w:r>
            <w:r>
              <w:rPr>
                <w:color w:val="000000"/>
                <w:sz w:val="28"/>
                <w:szCs w:val="28"/>
              </w:rPr>
              <w:t xml:space="preserve">рской области - Раздольненская </w:t>
            </w:r>
            <w:r w:rsidRPr="00B840D6">
              <w:rPr>
                <w:color w:val="000000"/>
                <w:sz w:val="28"/>
                <w:szCs w:val="28"/>
              </w:rPr>
              <w:t>средняя общеобразовательная школа № 19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widowControl w:val="0"/>
              <w:numPr>
                <w:ilvl w:val="0"/>
                <w:numId w:val="22"/>
              </w:numPr>
              <w:ind w:left="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40D6">
              <w:rPr>
                <w:color w:val="000000"/>
                <w:sz w:val="28"/>
                <w:szCs w:val="28"/>
              </w:rPr>
              <w:t>Муниципальное бюджетное образовательное учреждение Новосибирского района Новосибирской области - Криводановская средняя общеобразовательная школа № 22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widowControl w:val="0"/>
              <w:numPr>
                <w:ilvl w:val="0"/>
                <w:numId w:val="22"/>
              </w:numPr>
              <w:ind w:left="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40D6">
              <w:rPr>
                <w:color w:val="000000"/>
                <w:sz w:val="28"/>
                <w:szCs w:val="28"/>
              </w:rPr>
              <w:t>Муниципальное бюджетное образовательное учреждение Новосибирского района Новосибирской области 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40D6">
              <w:rPr>
                <w:color w:val="000000"/>
                <w:sz w:val="28"/>
                <w:szCs w:val="28"/>
              </w:rPr>
              <w:t>Марусинская средняя общеобразовательная школа № 24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widowControl w:val="0"/>
              <w:numPr>
                <w:ilvl w:val="0"/>
                <w:numId w:val="22"/>
              </w:numPr>
              <w:ind w:left="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40D6">
              <w:rPr>
                <w:sz w:val="28"/>
                <w:szCs w:val="28"/>
              </w:rPr>
              <w:t>Муниципальное бюджетное образовательное учреждение Новосибирского района Новосибирской области Кудряшовская средняя общеобразовательная школа № 25</w:t>
            </w:r>
            <w:r>
              <w:rPr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widowControl w:val="0"/>
              <w:numPr>
                <w:ilvl w:val="0"/>
                <w:numId w:val="22"/>
              </w:numPr>
              <w:ind w:left="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40D6">
              <w:rPr>
                <w:color w:val="000000"/>
                <w:sz w:val="28"/>
                <w:szCs w:val="28"/>
              </w:rPr>
              <w:t>Муниципальное бюджетное образовательное учреждение Новосибирского района Новосибирской области «Краснояровская средняя общеобразовательная школа № 30»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widowControl w:val="0"/>
              <w:numPr>
                <w:ilvl w:val="0"/>
                <w:numId w:val="22"/>
              </w:numPr>
              <w:ind w:left="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40D6">
              <w:rPr>
                <w:color w:val="000000"/>
                <w:sz w:val="28"/>
                <w:szCs w:val="28"/>
              </w:rPr>
              <w:t xml:space="preserve">Муниципальное </w:t>
            </w:r>
            <w:r>
              <w:rPr>
                <w:color w:val="000000"/>
                <w:sz w:val="28"/>
                <w:szCs w:val="28"/>
              </w:rPr>
              <w:t>казённое</w:t>
            </w:r>
            <w:r w:rsidRPr="00B840D6">
              <w:rPr>
                <w:color w:val="000000"/>
                <w:sz w:val="28"/>
                <w:szCs w:val="28"/>
              </w:rPr>
              <w:t xml:space="preserve">  образовательное учреждение Новосибирского района Новосибирской области - Жеребцовская основная общеобразовательная школа № 39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widowControl w:val="0"/>
              <w:numPr>
                <w:ilvl w:val="0"/>
                <w:numId w:val="22"/>
              </w:numPr>
              <w:ind w:left="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40D6">
              <w:rPr>
                <w:color w:val="000000"/>
                <w:sz w:val="28"/>
                <w:szCs w:val="28"/>
              </w:rPr>
              <w:t>Муниципальное бюджетное образовательное учреждение Новосибирского района Новосибирской области «Каменская средняя общеобразовательная школа № 44»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widowControl w:val="0"/>
              <w:numPr>
                <w:ilvl w:val="0"/>
                <w:numId w:val="22"/>
              </w:numPr>
              <w:ind w:left="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40D6">
              <w:rPr>
                <w:color w:val="000000"/>
                <w:sz w:val="28"/>
                <w:szCs w:val="28"/>
              </w:rPr>
              <w:t>Муниципальное бюджетное образовательное учреждение Новосибирского района Новосибирской области «Мочищенская средняя общеобразовательная школа № 45»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widowControl w:val="0"/>
              <w:numPr>
                <w:ilvl w:val="0"/>
                <w:numId w:val="22"/>
              </w:numPr>
              <w:ind w:left="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40D6">
              <w:rPr>
                <w:color w:val="000000"/>
                <w:sz w:val="28"/>
                <w:szCs w:val="28"/>
              </w:rPr>
              <w:t>Муниципальное бюджетное образовательное учреждение Новосибирского района Новосибирской области «Толмачевская средняя общеобразовательная школа № 61»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widowControl w:val="0"/>
              <w:numPr>
                <w:ilvl w:val="0"/>
                <w:numId w:val="22"/>
              </w:numPr>
              <w:ind w:left="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40D6">
              <w:rPr>
                <w:color w:val="000000"/>
                <w:sz w:val="28"/>
                <w:szCs w:val="28"/>
              </w:rPr>
              <w:t>Муниципальное бюджетное образовательное учреждение Новосибирского района Новосибирской области - Пашинская средняя общеобразовательная школа № 70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widowControl w:val="0"/>
              <w:numPr>
                <w:ilvl w:val="0"/>
                <w:numId w:val="22"/>
              </w:numPr>
              <w:ind w:left="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40D6">
              <w:rPr>
                <w:color w:val="000000"/>
                <w:sz w:val="28"/>
                <w:szCs w:val="28"/>
              </w:rPr>
              <w:t>Муниципальное бюджетное образовательное учреждение Новосибирского района Новосибирской области - Боровская средняя общеобразовательная школа № 84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widowControl w:val="0"/>
              <w:numPr>
                <w:ilvl w:val="0"/>
                <w:numId w:val="22"/>
              </w:numPr>
              <w:ind w:left="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40D6">
              <w:rPr>
                <w:color w:val="000000"/>
                <w:sz w:val="28"/>
                <w:szCs w:val="28"/>
              </w:rPr>
              <w:t>Муниципальное  бюджетное образовательное учреждение Новосибирского района Новосибирской области - Плотниковская средняя обще</w:t>
            </w:r>
            <w:r>
              <w:rPr>
                <w:color w:val="000000"/>
                <w:sz w:val="28"/>
                <w:szCs w:val="28"/>
              </w:rPr>
              <w:t>образовательная</w:t>
            </w:r>
            <w:r w:rsidRPr="00B840D6">
              <w:rPr>
                <w:color w:val="000000"/>
                <w:sz w:val="28"/>
                <w:szCs w:val="28"/>
              </w:rPr>
              <w:t xml:space="preserve"> школа № 111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widowControl w:val="0"/>
              <w:numPr>
                <w:ilvl w:val="0"/>
                <w:numId w:val="22"/>
              </w:numPr>
              <w:ind w:left="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40D6">
              <w:rPr>
                <w:color w:val="000000"/>
                <w:sz w:val="28"/>
                <w:szCs w:val="28"/>
              </w:rPr>
              <w:t>Муниципальное бюджетное образовательное учреждение Новосибирского района Новосибирской области «Мичуринская средняя общеобразовательная школа № 123»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widowControl w:val="0"/>
              <w:numPr>
                <w:ilvl w:val="0"/>
                <w:numId w:val="22"/>
              </w:numPr>
              <w:ind w:left="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40D6">
              <w:rPr>
                <w:color w:val="000000"/>
                <w:sz w:val="28"/>
                <w:szCs w:val="28"/>
              </w:rPr>
              <w:t>Муниципальное бюджетное образовательное учреждение Новосибирского района Новосибирской области - основная общеобразовательная школа № 161 ст. Издревая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 w:val="restart"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  <w:r w:rsidRPr="00B840D6">
              <w:rPr>
                <w:b/>
                <w:sz w:val="28"/>
                <w:szCs w:val="28"/>
              </w:rPr>
              <w:t>Ордынский район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894770" w:rsidRPr="00B840D6" w:rsidRDefault="00894770" w:rsidP="0020348F">
            <w:pPr>
              <w:pStyle w:val="Style22"/>
              <w:widowControl/>
              <w:numPr>
                <w:ilvl w:val="0"/>
                <w:numId w:val="22"/>
              </w:numPr>
              <w:spacing w:line="240" w:lineRule="auto"/>
              <w:ind w:left="0" w:firstLine="709"/>
              <w:rPr>
                <w:sz w:val="28"/>
                <w:szCs w:val="28"/>
              </w:rPr>
            </w:pPr>
            <w:r w:rsidRPr="00B840D6">
              <w:rPr>
                <w:sz w:val="28"/>
                <w:szCs w:val="28"/>
              </w:rPr>
              <w:t xml:space="preserve">Муниципальное казённое общеобразовательное учреждение Ордынского </w:t>
            </w:r>
            <w:r w:rsidRPr="00B840D6">
              <w:rPr>
                <w:sz w:val="28"/>
                <w:szCs w:val="28"/>
              </w:rPr>
              <w:lastRenderedPageBreak/>
              <w:t>района Новосибирской области - Ордынская средняя общеобразовательная школа № 1 имени героя Советского Союза А.Д. Гаранина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pStyle w:val="a6"/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B840D6">
              <w:rPr>
                <w:sz w:val="28"/>
                <w:szCs w:val="28"/>
              </w:rPr>
              <w:t>Муниципальное казённое общеобразовательное учреждение Ордынского района Новосибирской области – Верх-Ирменская средняя общеобразовательная школа имени героя Советского Союза А.И. Демакова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 w:val="restart"/>
            <w:shd w:val="clear" w:color="auto" w:fill="auto"/>
          </w:tcPr>
          <w:p w:rsidR="00894770" w:rsidRPr="0003197A" w:rsidRDefault="00894770" w:rsidP="009A4624">
            <w:pPr>
              <w:jc w:val="both"/>
              <w:rPr>
                <w:b/>
                <w:sz w:val="28"/>
                <w:szCs w:val="28"/>
              </w:rPr>
            </w:pPr>
            <w:r w:rsidRPr="0003197A">
              <w:rPr>
                <w:b/>
                <w:sz w:val="28"/>
                <w:szCs w:val="28"/>
              </w:rPr>
              <w:t>Татарский район</w:t>
            </w:r>
          </w:p>
        </w:tc>
        <w:tc>
          <w:tcPr>
            <w:tcW w:w="6377" w:type="dxa"/>
            <w:shd w:val="clear" w:color="auto" w:fill="auto"/>
          </w:tcPr>
          <w:p w:rsidR="00894770" w:rsidRPr="00002A95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002A95">
              <w:rPr>
                <w:sz w:val="28"/>
                <w:szCs w:val="28"/>
              </w:rPr>
              <w:t>Муниципальное бюджетное общеобразовательное учреждение – лицей г. Татарска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002A95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002A95">
              <w:rPr>
                <w:sz w:val="28"/>
                <w:szCs w:val="28"/>
              </w:rPr>
              <w:t>Муниципальное бюджетное общеобразовательное учреждение Николаевская средняя общеобразовательная школа Татарского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002A95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002A95">
              <w:rPr>
                <w:sz w:val="28"/>
                <w:szCs w:val="28"/>
              </w:rPr>
              <w:t>Муниципальное бюджетное о</w:t>
            </w:r>
            <w:r>
              <w:rPr>
                <w:sz w:val="28"/>
                <w:szCs w:val="28"/>
              </w:rPr>
              <w:t xml:space="preserve">бщеобразовательное учреждение </w:t>
            </w:r>
            <w:r w:rsidRPr="00002A95">
              <w:rPr>
                <w:sz w:val="28"/>
                <w:szCs w:val="28"/>
              </w:rPr>
              <w:t xml:space="preserve">средняя общеобразовательная школа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002A95">
                <w:rPr>
                  <w:sz w:val="28"/>
                  <w:szCs w:val="28"/>
                </w:rPr>
                <w:t>4 г</w:t>
              </w:r>
            </w:smartTag>
            <w:r w:rsidRPr="00002A95">
              <w:rPr>
                <w:sz w:val="28"/>
                <w:szCs w:val="28"/>
              </w:rPr>
              <w:t>. Татарска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002A95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002A95">
              <w:rPr>
                <w:sz w:val="28"/>
                <w:szCs w:val="28"/>
              </w:rPr>
              <w:t>Муниципальное бюджетное общеобразовательное учреждение Первомайская средняя общеобразовательная школа Татарского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 w:val="restart"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  <w:r w:rsidRPr="00B840D6">
              <w:rPr>
                <w:b/>
                <w:sz w:val="28"/>
                <w:szCs w:val="28"/>
              </w:rPr>
              <w:t>Черепановский район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B840D6">
              <w:rPr>
                <w:sz w:val="28"/>
                <w:szCs w:val="28"/>
              </w:rPr>
              <w:t>Муниципальное образовательное учреждение средняя общеобразовательная школа № 3 г. Черепанова Новосибирской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B840D6">
              <w:rPr>
                <w:sz w:val="28"/>
                <w:szCs w:val="28"/>
              </w:rPr>
              <w:t>Муниципальное образовательное учреждение Безменовская средняя общеобразовательная школа Черепановского района Новосибирской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  <w:vAlign w:val="center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B840D6">
              <w:rPr>
                <w:sz w:val="28"/>
                <w:szCs w:val="28"/>
              </w:rPr>
              <w:t>Муниципальное образовательное учреждение Майская средняя общеобразовательная школа Черепановского района Новосибирской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 w:val="restart"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  <w:r w:rsidRPr="00B840D6">
              <w:rPr>
                <w:b/>
                <w:sz w:val="28"/>
                <w:szCs w:val="28"/>
              </w:rPr>
              <w:t>Чистоозёрный район</w:t>
            </w: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pStyle w:val="d2"/>
              <w:numPr>
                <w:ilvl w:val="0"/>
                <w:numId w:val="22"/>
              </w:numPr>
              <w:tabs>
                <w:tab w:val="left" w:pos="1440"/>
                <w:tab w:val="left" w:pos="9356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40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казённое</w:t>
            </w:r>
            <w:r w:rsidRPr="00B840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образовательное учреждение «Чистоозерная средняя общеобразовательная школа № 1»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pStyle w:val="d2"/>
              <w:numPr>
                <w:ilvl w:val="0"/>
                <w:numId w:val="22"/>
              </w:numPr>
              <w:tabs>
                <w:tab w:val="left" w:pos="1440"/>
                <w:tab w:val="left" w:pos="9356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40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казённое</w:t>
            </w:r>
            <w:r w:rsidRPr="00B840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образовательное учреждение «Табулгинская средняя общеобразовательная школа им.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840D6">
              <w:rPr>
                <w:rFonts w:ascii="Times New Roman" w:hAnsi="Times New Roman"/>
                <w:sz w:val="28"/>
                <w:szCs w:val="28"/>
                <w:lang w:eastAsia="en-US"/>
              </w:rPr>
              <w:t>П.Д.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840D6">
              <w:rPr>
                <w:rFonts w:ascii="Times New Roman" w:hAnsi="Times New Roman"/>
                <w:sz w:val="28"/>
                <w:szCs w:val="28"/>
                <w:lang w:eastAsia="en-US"/>
              </w:rPr>
              <w:t>Слюсарева»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tabs>
                <w:tab w:val="left" w:pos="1440"/>
                <w:tab w:val="left" w:pos="9356"/>
              </w:tabs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840D6">
              <w:rPr>
                <w:sz w:val="28"/>
                <w:szCs w:val="28"/>
                <w:lang w:eastAsia="en-US"/>
              </w:rPr>
              <w:t xml:space="preserve">Муниципальное </w:t>
            </w:r>
            <w:r>
              <w:rPr>
                <w:sz w:val="28"/>
                <w:szCs w:val="28"/>
                <w:lang w:eastAsia="en-US"/>
              </w:rPr>
              <w:t>казённое</w:t>
            </w:r>
            <w:r w:rsidRPr="00B840D6">
              <w:rPr>
                <w:sz w:val="28"/>
                <w:szCs w:val="28"/>
                <w:lang w:eastAsia="en-US"/>
              </w:rPr>
              <w:t xml:space="preserve"> образовательное учреждение «Журавская средняя общеобразовательная школа»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 w:val="restart"/>
            <w:shd w:val="clear" w:color="auto" w:fill="auto"/>
          </w:tcPr>
          <w:p w:rsidR="00894770" w:rsidRPr="00041A54" w:rsidRDefault="00894770" w:rsidP="009A4624">
            <w:pPr>
              <w:jc w:val="both"/>
              <w:rPr>
                <w:b/>
                <w:sz w:val="28"/>
                <w:szCs w:val="28"/>
              </w:rPr>
            </w:pPr>
            <w:r w:rsidRPr="00041A54">
              <w:rPr>
                <w:b/>
                <w:sz w:val="28"/>
                <w:szCs w:val="28"/>
              </w:rPr>
              <w:t>Чулымский район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894770" w:rsidRDefault="00894770" w:rsidP="0020348F">
            <w:pPr>
              <w:pStyle w:val="Style22"/>
              <w:widowControl/>
              <w:numPr>
                <w:ilvl w:val="0"/>
                <w:numId w:val="22"/>
              </w:numPr>
              <w:spacing w:line="240" w:lineRule="auto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общеобразовательное учреждение средняя общеобразовательная школа № 1 Чулымского </w:t>
            </w:r>
            <w:r>
              <w:rPr>
                <w:sz w:val="28"/>
                <w:szCs w:val="28"/>
              </w:rPr>
              <w:lastRenderedPageBreak/>
              <w:t>района;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Default="00894770" w:rsidP="0020348F">
            <w:pPr>
              <w:pStyle w:val="Style22"/>
              <w:widowControl/>
              <w:numPr>
                <w:ilvl w:val="0"/>
                <w:numId w:val="22"/>
              </w:numPr>
              <w:spacing w:line="240" w:lineRule="auto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общеобразовательное учреждение Чулымский лицей;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Default="00894770" w:rsidP="0020348F">
            <w:pPr>
              <w:pStyle w:val="Style22"/>
              <w:widowControl/>
              <w:numPr>
                <w:ilvl w:val="0"/>
                <w:numId w:val="22"/>
              </w:numPr>
              <w:spacing w:line="240" w:lineRule="auto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Осиновская основная общеобразовательная школа филиал муниципального казенного общеобразовательного  учреждения Чикманской средней общеобразовательной школы Чулымского района;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Default="00894770" w:rsidP="0020348F">
            <w:pPr>
              <w:pStyle w:val="Style22"/>
              <w:widowControl/>
              <w:numPr>
                <w:ilvl w:val="0"/>
                <w:numId w:val="22"/>
              </w:numPr>
              <w:spacing w:line="240" w:lineRule="auto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общеобразовательное учреждение Чикманская средняя общеобразовательная школа Чулымского района;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общеобразовательное учреждение Серебрянская средняя общеобразовательная школа Чулымского района;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shd w:val="clear" w:color="auto" w:fill="auto"/>
          </w:tcPr>
          <w:p w:rsidR="00894770" w:rsidRPr="00816EF8" w:rsidRDefault="00894770" w:rsidP="009A4624">
            <w:pPr>
              <w:jc w:val="both"/>
              <w:rPr>
                <w:b/>
                <w:sz w:val="28"/>
                <w:szCs w:val="28"/>
              </w:rPr>
            </w:pPr>
            <w:r w:rsidRPr="00816EF8">
              <w:rPr>
                <w:b/>
                <w:sz w:val="28"/>
                <w:szCs w:val="28"/>
              </w:rPr>
              <w:t>город Бердск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894770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816EF8">
              <w:rPr>
                <w:sz w:val="28"/>
                <w:szCs w:val="28"/>
              </w:rPr>
              <w:t>Муниципальный бюджетный</w:t>
            </w:r>
            <w:r>
              <w:rPr>
                <w:sz w:val="28"/>
                <w:szCs w:val="28"/>
              </w:rPr>
              <w:t xml:space="preserve"> </w:t>
            </w:r>
            <w:r w:rsidRPr="00816E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16EF8">
              <w:rPr>
                <w:sz w:val="28"/>
                <w:szCs w:val="28"/>
              </w:rPr>
              <w:t>общеобразовательный</w:t>
            </w:r>
            <w:r>
              <w:rPr>
                <w:sz w:val="28"/>
                <w:szCs w:val="28"/>
              </w:rPr>
              <w:t xml:space="preserve"> </w:t>
            </w:r>
            <w:r w:rsidRPr="00816EF8">
              <w:rPr>
                <w:sz w:val="28"/>
                <w:szCs w:val="28"/>
              </w:rPr>
              <w:t>лицей</w:t>
            </w:r>
            <w:r>
              <w:rPr>
                <w:sz w:val="28"/>
                <w:szCs w:val="28"/>
              </w:rPr>
              <w:t xml:space="preserve"> - интернат «</w:t>
            </w:r>
            <w:r w:rsidRPr="00816EF8">
              <w:rPr>
                <w:sz w:val="28"/>
                <w:szCs w:val="28"/>
              </w:rPr>
              <w:t>Лицей №</w:t>
            </w:r>
            <w:r>
              <w:rPr>
                <w:sz w:val="28"/>
                <w:szCs w:val="28"/>
              </w:rPr>
              <w:t xml:space="preserve"> </w:t>
            </w:r>
            <w:r w:rsidRPr="00816EF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»;</w:t>
            </w:r>
          </w:p>
          <w:p w:rsidR="00106292" w:rsidRPr="00B840D6" w:rsidRDefault="00106292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106292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1»</w:t>
            </w:r>
            <w:r>
              <w:rPr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shd w:val="clear" w:color="auto" w:fill="auto"/>
          </w:tcPr>
          <w:p w:rsidR="00894770" w:rsidRPr="0003197A" w:rsidRDefault="00894770" w:rsidP="009A4624">
            <w:pPr>
              <w:jc w:val="both"/>
              <w:rPr>
                <w:b/>
                <w:sz w:val="28"/>
                <w:szCs w:val="28"/>
              </w:rPr>
            </w:pPr>
            <w:r w:rsidRPr="0003197A">
              <w:rPr>
                <w:b/>
                <w:sz w:val="28"/>
                <w:szCs w:val="28"/>
              </w:rPr>
              <w:t>город Искитим</w:t>
            </w: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B840D6">
              <w:rPr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3 города Искитима Новосибирской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trHeight w:val="322"/>
          <w:jc w:val="center"/>
        </w:trPr>
        <w:tc>
          <w:tcPr>
            <w:tcW w:w="3119" w:type="dxa"/>
            <w:vMerge w:val="restart"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  <w:r w:rsidRPr="00B840D6">
              <w:rPr>
                <w:b/>
                <w:sz w:val="28"/>
                <w:szCs w:val="28"/>
              </w:rPr>
              <w:t>город Обь</w:t>
            </w:r>
          </w:p>
        </w:tc>
        <w:tc>
          <w:tcPr>
            <w:tcW w:w="6377" w:type="dxa"/>
            <w:vMerge w:val="restart"/>
            <w:shd w:val="clear" w:color="auto" w:fill="auto"/>
            <w:vAlign w:val="center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B840D6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</w:t>
            </w:r>
            <w:r>
              <w:rPr>
                <w:sz w:val="28"/>
                <w:szCs w:val="28"/>
              </w:rPr>
              <w:t>вательная школа № 2» города Оби;</w:t>
            </w:r>
          </w:p>
        </w:tc>
      </w:tr>
      <w:tr w:rsidR="00894770" w:rsidRPr="00B840D6" w:rsidTr="00894770">
        <w:trPr>
          <w:trHeight w:val="322"/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vMerge/>
            <w:shd w:val="clear" w:color="auto" w:fill="auto"/>
          </w:tcPr>
          <w:p w:rsidR="00894770" w:rsidRPr="00B840D6" w:rsidRDefault="00894770" w:rsidP="0020348F">
            <w:pPr>
              <w:pStyle w:val="a6"/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 w:val="restart"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  <w:r w:rsidRPr="00B840D6">
              <w:rPr>
                <w:b/>
                <w:sz w:val="28"/>
                <w:szCs w:val="28"/>
              </w:rPr>
              <w:t>город Новосибирск</w:t>
            </w: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840D6">
              <w:rPr>
                <w:sz w:val="28"/>
                <w:szCs w:val="28"/>
              </w:rPr>
              <w:t xml:space="preserve">Муниципальное автономное общеобразовательное учреждение города Новосибирска гимназия № 15 </w:t>
            </w:r>
            <w:r>
              <w:rPr>
                <w:sz w:val="28"/>
                <w:szCs w:val="28"/>
              </w:rPr>
              <w:t>«</w:t>
            </w:r>
            <w:r w:rsidRPr="00B840D6">
              <w:rPr>
                <w:sz w:val="28"/>
                <w:szCs w:val="28"/>
              </w:rPr>
              <w:t>Содружество</w:t>
            </w:r>
            <w:r>
              <w:rPr>
                <w:sz w:val="28"/>
                <w:szCs w:val="28"/>
              </w:rPr>
              <w:t>»;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840D6">
              <w:rPr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</w:t>
            </w:r>
            <w:r>
              <w:rPr>
                <w:sz w:val="28"/>
                <w:szCs w:val="28"/>
              </w:rPr>
              <w:t>«</w:t>
            </w:r>
            <w:r w:rsidRPr="00B840D6">
              <w:rPr>
                <w:sz w:val="28"/>
                <w:szCs w:val="28"/>
              </w:rPr>
              <w:t>Средняя общеобразовательная школа № 96 с углубленным изучением английского языка</w:t>
            </w:r>
            <w:r>
              <w:rPr>
                <w:sz w:val="28"/>
                <w:szCs w:val="28"/>
              </w:rPr>
              <w:t>»;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840D6">
              <w:rPr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</w:t>
            </w:r>
            <w:r>
              <w:rPr>
                <w:sz w:val="28"/>
                <w:szCs w:val="28"/>
              </w:rPr>
              <w:t>«</w:t>
            </w:r>
            <w:r w:rsidRPr="00B840D6">
              <w:rPr>
                <w:sz w:val="28"/>
                <w:szCs w:val="28"/>
              </w:rPr>
              <w:t>Гимназия №</w:t>
            </w:r>
            <w:r>
              <w:rPr>
                <w:sz w:val="28"/>
                <w:szCs w:val="28"/>
              </w:rPr>
              <w:t xml:space="preserve"> </w:t>
            </w:r>
            <w:r w:rsidRPr="00B840D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840D6">
              <w:rPr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</w:t>
            </w:r>
            <w:r>
              <w:rPr>
                <w:sz w:val="28"/>
                <w:szCs w:val="28"/>
              </w:rPr>
              <w:t>«</w:t>
            </w:r>
            <w:r w:rsidRPr="00B840D6">
              <w:rPr>
                <w:sz w:val="28"/>
                <w:szCs w:val="28"/>
              </w:rPr>
              <w:t xml:space="preserve">Лицей № 22 </w:t>
            </w:r>
            <w:r>
              <w:rPr>
                <w:sz w:val="28"/>
                <w:szCs w:val="28"/>
              </w:rPr>
              <w:t>«</w:t>
            </w:r>
            <w:r w:rsidRPr="00B840D6">
              <w:rPr>
                <w:sz w:val="28"/>
                <w:szCs w:val="28"/>
              </w:rPr>
              <w:t>Надежда Сибири</w:t>
            </w:r>
            <w:r>
              <w:rPr>
                <w:sz w:val="28"/>
                <w:szCs w:val="28"/>
              </w:rPr>
              <w:t>»;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840D6">
              <w:rPr>
                <w:sz w:val="28"/>
                <w:szCs w:val="28"/>
              </w:rPr>
              <w:t xml:space="preserve">Муниципальное автономное общеобразовательное </w:t>
            </w:r>
            <w:r>
              <w:rPr>
                <w:sz w:val="28"/>
                <w:szCs w:val="28"/>
              </w:rPr>
              <w:t xml:space="preserve">учреждение города </w:t>
            </w:r>
            <w:r>
              <w:rPr>
                <w:sz w:val="28"/>
                <w:szCs w:val="28"/>
              </w:rPr>
              <w:lastRenderedPageBreak/>
              <w:t>Новосибирска «</w:t>
            </w:r>
            <w:r w:rsidRPr="00B840D6">
              <w:rPr>
                <w:sz w:val="28"/>
                <w:szCs w:val="28"/>
              </w:rPr>
              <w:t>Лицей № 9</w:t>
            </w:r>
            <w:r>
              <w:rPr>
                <w:sz w:val="28"/>
                <w:szCs w:val="28"/>
              </w:rPr>
              <w:t>»</w:t>
            </w:r>
            <w:r w:rsidR="004468F3">
              <w:rPr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840D6">
              <w:rPr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</w:t>
            </w:r>
            <w:r>
              <w:rPr>
                <w:sz w:val="28"/>
                <w:szCs w:val="28"/>
              </w:rPr>
              <w:t>«</w:t>
            </w:r>
            <w:r w:rsidRPr="00B840D6">
              <w:rPr>
                <w:sz w:val="28"/>
                <w:szCs w:val="28"/>
              </w:rPr>
              <w:t>Средняя общеобразовательная школа № 17</w:t>
            </w:r>
            <w:r>
              <w:rPr>
                <w:sz w:val="28"/>
                <w:szCs w:val="28"/>
              </w:rPr>
              <w:t>»;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840D6">
              <w:rPr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</w:t>
            </w:r>
            <w:r>
              <w:rPr>
                <w:sz w:val="28"/>
                <w:szCs w:val="28"/>
              </w:rPr>
              <w:t>«</w:t>
            </w:r>
            <w:r w:rsidRPr="00B840D6">
              <w:rPr>
                <w:sz w:val="28"/>
                <w:szCs w:val="28"/>
              </w:rPr>
              <w:t>средняя общеобразовательная школа № 100</w:t>
            </w:r>
            <w:r>
              <w:rPr>
                <w:sz w:val="28"/>
                <w:szCs w:val="28"/>
              </w:rPr>
              <w:t>»;</w:t>
            </w:r>
          </w:p>
        </w:tc>
      </w:tr>
      <w:tr w:rsidR="004468F3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4468F3" w:rsidRPr="00B840D6" w:rsidRDefault="004468F3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4468F3" w:rsidRPr="00B840D6" w:rsidRDefault="004468F3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средняя общеобразовательная школа № 159 с углублённым изучением математики</w:t>
            </w:r>
            <w:r w:rsidR="00C04557">
              <w:rPr>
                <w:sz w:val="28"/>
                <w:szCs w:val="28"/>
              </w:rPr>
              <w:t>, физики</w:t>
            </w:r>
            <w:r>
              <w:rPr>
                <w:sz w:val="28"/>
                <w:szCs w:val="28"/>
              </w:rPr>
              <w:t>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840D6">
              <w:rPr>
                <w:sz w:val="28"/>
                <w:szCs w:val="28"/>
              </w:rPr>
              <w:t xml:space="preserve">муниципальное бюджетное общеобразовательное </w:t>
            </w:r>
            <w:r>
              <w:rPr>
                <w:sz w:val="28"/>
                <w:szCs w:val="28"/>
              </w:rPr>
              <w:t>учреждение города Новосибирска «</w:t>
            </w:r>
            <w:r w:rsidRPr="00B840D6">
              <w:rPr>
                <w:sz w:val="28"/>
                <w:szCs w:val="28"/>
              </w:rPr>
              <w:t>Лицей № 126</w:t>
            </w:r>
            <w:r>
              <w:rPr>
                <w:sz w:val="28"/>
                <w:szCs w:val="28"/>
              </w:rPr>
              <w:t>»;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840D6">
              <w:rPr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</w:t>
            </w:r>
            <w:r>
              <w:rPr>
                <w:sz w:val="28"/>
                <w:szCs w:val="28"/>
              </w:rPr>
              <w:t>«</w:t>
            </w:r>
            <w:r w:rsidRPr="00B840D6">
              <w:rPr>
                <w:sz w:val="28"/>
                <w:szCs w:val="28"/>
              </w:rPr>
              <w:t>Средняя общеобразовательная школа № 41</w:t>
            </w:r>
            <w:r>
              <w:rPr>
                <w:sz w:val="28"/>
                <w:szCs w:val="28"/>
              </w:rPr>
              <w:t>»;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B840D6">
              <w:rPr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</w:t>
            </w:r>
            <w:r>
              <w:rPr>
                <w:sz w:val="28"/>
                <w:szCs w:val="28"/>
              </w:rPr>
              <w:t>«</w:t>
            </w:r>
            <w:r w:rsidRPr="00B840D6">
              <w:rPr>
                <w:sz w:val="28"/>
                <w:szCs w:val="28"/>
              </w:rPr>
              <w:t>Средняя общеобразовательная школа № 49</w:t>
            </w:r>
            <w:r>
              <w:rPr>
                <w:sz w:val="28"/>
                <w:szCs w:val="28"/>
              </w:rPr>
              <w:t>»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840D6">
              <w:rPr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</w:t>
            </w:r>
            <w:r>
              <w:rPr>
                <w:sz w:val="28"/>
                <w:szCs w:val="28"/>
              </w:rPr>
              <w:t>«</w:t>
            </w:r>
            <w:r w:rsidRPr="00B840D6">
              <w:rPr>
                <w:sz w:val="28"/>
                <w:szCs w:val="28"/>
              </w:rPr>
              <w:t>Средняя общеобразовательная школа № 63 с углубленным изучением английского языка</w:t>
            </w:r>
            <w:r>
              <w:rPr>
                <w:sz w:val="28"/>
                <w:szCs w:val="28"/>
              </w:rPr>
              <w:t>»;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840D6">
              <w:rPr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</w:t>
            </w:r>
            <w:r>
              <w:rPr>
                <w:sz w:val="28"/>
                <w:szCs w:val="28"/>
              </w:rPr>
              <w:t>«</w:t>
            </w:r>
            <w:r w:rsidRPr="00B840D6">
              <w:rPr>
                <w:sz w:val="28"/>
                <w:szCs w:val="28"/>
              </w:rPr>
              <w:t>Средняя общеобразовательная школа № 64</w:t>
            </w:r>
            <w:r>
              <w:rPr>
                <w:sz w:val="28"/>
                <w:szCs w:val="28"/>
              </w:rPr>
              <w:t>»;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840D6">
              <w:rPr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</w:t>
            </w:r>
            <w:r>
              <w:rPr>
                <w:sz w:val="28"/>
                <w:szCs w:val="28"/>
              </w:rPr>
              <w:t>«</w:t>
            </w:r>
            <w:r w:rsidRPr="00B840D6">
              <w:rPr>
                <w:sz w:val="28"/>
                <w:szCs w:val="28"/>
              </w:rPr>
              <w:t>Средняя общеобразовательная</w:t>
            </w:r>
            <w:r>
              <w:rPr>
                <w:sz w:val="28"/>
                <w:szCs w:val="28"/>
              </w:rPr>
              <w:t xml:space="preserve"> школа № </w:t>
            </w:r>
            <w:r w:rsidRPr="00B840D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1»;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840D6">
              <w:rPr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</w:t>
            </w:r>
            <w:r>
              <w:rPr>
                <w:sz w:val="28"/>
                <w:szCs w:val="28"/>
              </w:rPr>
              <w:t>«</w:t>
            </w:r>
            <w:r w:rsidRPr="00B840D6">
              <w:rPr>
                <w:sz w:val="28"/>
                <w:szCs w:val="28"/>
              </w:rPr>
              <w:t>Лицей Информационных Технологий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840D6">
              <w:rPr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</w:t>
            </w:r>
            <w:r>
              <w:rPr>
                <w:sz w:val="28"/>
                <w:szCs w:val="28"/>
              </w:rPr>
              <w:t>«Гимназия № 14 «</w:t>
            </w:r>
            <w:r w:rsidRPr="00B840D6">
              <w:rPr>
                <w:sz w:val="28"/>
                <w:szCs w:val="28"/>
              </w:rPr>
              <w:t>Университетская</w:t>
            </w:r>
            <w:r>
              <w:rPr>
                <w:sz w:val="28"/>
                <w:szCs w:val="28"/>
              </w:rPr>
              <w:t>»;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840D6">
              <w:rPr>
                <w:sz w:val="28"/>
                <w:szCs w:val="28"/>
              </w:rPr>
              <w:t xml:space="preserve">Муниципальное автономное общеобразовательное </w:t>
            </w:r>
            <w:r>
              <w:rPr>
                <w:sz w:val="28"/>
                <w:szCs w:val="28"/>
              </w:rPr>
              <w:t>учреждение города Новосибирска «</w:t>
            </w:r>
            <w:r w:rsidRPr="00B840D6">
              <w:rPr>
                <w:sz w:val="28"/>
                <w:szCs w:val="28"/>
              </w:rPr>
              <w:t>Информационно-экономический лицей</w:t>
            </w:r>
            <w:r>
              <w:rPr>
                <w:sz w:val="28"/>
                <w:szCs w:val="28"/>
              </w:rPr>
              <w:t>»;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840D6">
              <w:rPr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</w:t>
            </w:r>
            <w:r>
              <w:rPr>
                <w:sz w:val="28"/>
                <w:szCs w:val="28"/>
              </w:rPr>
              <w:t>«</w:t>
            </w:r>
            <w:r w:rsidRPr="00B840D6">
              <w:rPr>
                <w:sz w:val="28"/>
                <w:szCs w:val="28"/>
              </w:rPr>
              <w:t>Средняя Общеобразовательная Школа № 45</w:t>
            </w:r>
            <w:r>
              <w:rPr>
                <w:sz w:val="28"/>
                <w:szCs w:val="28"/>
              </w:rPr>
              <w:t>»;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840D6">
              <w:rPr>
                <w:sz w:val="28"/>
                <w:szCs w:val="28"/>
              </w:rPr>
              <w:t>муниципальное бюджетное общеобразовательное учреждение города Новосибирска "Инженерный лицей Новосибирского государственного технического университета</w:t>
            </w:r>
            <w:r>
              <w:rPr>
                <w:sz w:val="28"/>
                <w:szCs w:val="28"/>
              </w:rPr>
              <w:t>»;</w:t>
            </w:r>
          </w:p>
        </w:tc>
      </w:tr>
      <w:tr w:rsidR="00894770" w:rsidRPr="00B840D6" w:rsidTr="00894770">
        <w:trPr>
          <w:trHeight w:val="157"/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840D6">
              <w:rPr>
                <w:sz w:val="28"/>
                <w:szCs w:val="28"/>
              </w:rPr>
              <w:t xml:space="preserve">Муниципальное автономное общеобразовательное учреждение города Новосибирска гимназия № 11 </w:t>
            </w:r>
            <w:r>
              <w:rPr>
                <w:sz w:val="28"/>
                <w:szCs w:val="28"/>
              </w:rPr>
              <w:t>«</w:t>
            </w:r>
            <w:r w:rsidRPr="00B840D6">
              <w:rPr>
                <w:sz w:val="28"/>
                <w:szCs w:val="28"/>
              </w:rPr>
              <w:t>Гармония</w:t>
            </w:r>
            <w:r>
              <w:rPr>
                <w:sz w:val="28"/>
                <w:szCs w:val="28"/>
              </w:rPr>
              <w:t>»;</w:t>
            </w:r>
          </w:p>
        </w:tc>
      </w:tr>
      <w:tr w:rsidR="00894770" w:rsidRPr="00B840D6" w:rsidTr="00894770">
        <w:trPr>
          <w:trHeight w:val="157"/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840D6">
              <w:rPr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</w:t>
            </w:r>
            <w:r>
              <w:rPr>
                <w:sz w:val="28"/>
                <w:szCs w:val="28"/>
              </w:rPr>
              <w:t>«</w:t>
            </w:r>
            <w:r w:rsidRPr="00B840D6">
              <w:rPr>
                <w:sz w:val="28"/>
                <w:szCs w:val="28"/>
              </w:rPr>
              <w:t>Новосибирский городской педагогический лицей имени А.С.</w:t>
            </w:r>
            <w:r>
              <w:rPr>
                <w:sz w:val="28"/>
                <w:szCs w:val="28"/>
              </w:rPr>
              <w:t xml:space="preserve"> </w:t>
            </w:r>
            <w:r w:rsidRPr="00B840D6">
              <w:rPr>
                <w:sz w:val="28"/>
                <w:szCs w:val="28"/>
              </w:rPr>
              <w:t>Пушкина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840D6">
              <w:rPr>
                <w:sz w:val="28"/>
                <w:szCs w:val="28"/>
              </w:rPr>
              <w:t xml:space="preserve">муниципальное бюджетное общеобразовательное учреждение  города Новосибирска </w:t>
            </w:r>
            <w:r>
              <w:rPr>
                <w:sz w:val="28"/>
                <w:szCs w:val="28"/>
              </w:rPr>
              <w:t>«</w:t>
            </w:r>
            <w:r w:rsidRPr="00B840D6">
              <w:rPr>
                <w:sz w:val="28"/>
                <w:szCs w:val="28"/>
              </w:rPr>
              <w:t>Средняя общеобразовательная школа № 141 с углубленным изучением математики</w:t>
            </w:r>
            <w:r>
              <w:rPr>
                <w:sz w:val="28"/>
                <w:szCs w:val="28"/>
              </w:rPr>
              <w:t>»;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840D6">
              <w:rPr>
                <w:sz w:val="28"/>
                <w:szCs w:val="28"/>
              </w:rPr>
              <w:t xml:space="preserve">Муниципальное автономное общеобразовательное учреждение города Новосибирска гимназия № 6 </w:t>
            </w:r>
            <w:r>
              <w:rPr>
                <w:sz w:val="28"/>
                <w:szCs w:val="28"/>
              </w:rPr>
              <w:t>«</w:t>
            </w:r>
            <w:r w:rsidRPr="00B840D6">
              <w:rPr>
                <w:sz w:val="28"/>
                <w:szCs w:val="28"/>
              </w:rPr>
              <w:t>Горностай</w:t>
            </w:r>
            <w:r>
              <w:rPr>
                <w:sz w:val="28"/>
                <w:szCs w:val="28"/>
              </w:rPr>
              <w:t>»;</w:t>
            </w:r>
          </w:p>
        </w:tc>
      </w:tr>
      <w:tr w:rsidR="00894770" w:rsidRPr="00B840D6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840D6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840D6">
              <w:rPr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</w:t>
            </w:r>
            <w:r>
              <w:rPr>
                <w:sz w:val="28"/>
                <w:szCs w:val="28"/>
              </w:rPr>
              <w:t>«</w:t>
            </w:r>
            <w:r w:rsidRPr="00B840D6">
              <w:rPr>
                <w:sz w:val="28"/>
                <w:szCs w:val="28"/>
              </w:rPr>
              <w:t>Средняя общеобразовательная школа № 4</w:t>
            </w:r>
            <w:r>
              <w:rPr>
                <w:sz w:val="28"/>
                <w:szCs w:val="28"/>
              </w:rPr>
              <w:t>»;</w:t>
            </w:r>
          </w:p>
        </w:tc>
      </w:tr>
      <w:tr w:rsidR="00894770" w:rsidRPr="001D682B" w:rsidTr="00894770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894770" w:rsidRPr="00B840D6" w:rsidRDefault="00894770" w:rsidP="009A46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auto"/>
          </w:tcPr>
          <w:p w:rsidR="00894770" w:rsidRPr="00BF6D39" w:rsidRDefault="00894770" w:rsidP="0020348F">
            <w:pPr>
              <w:numPr>
                <w:ilvl w:val="0"/>
                <w:numId w:val="22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840D6">
              <w:rPr>
                <w:sz w:val="28"/>
                <w:szCs w:val="28"/>
              </w:rPr>
              <w:t xml:space="preserve">муниципальное бюджетное общеобразовательное учреждение города Новосибирска </w:t>
            </w:r>
            <w:r>
              <w:rPr>
                <w:sz w:val="28"/>
                <w:szCs w:val="28"/>
              </w:rPr>
              <w:t>«</w:t>
            </w:r>
            <w:r w:rsidRPr="00B840D6">
              <w:rPr>
                <w:sz w:val="28"/>
                <w:szCs w:val="28"/>
              </w:rPr>
              <w:t>Средняя общеобразовательная школа № 54 с углубленным изучением предметов социально-гуманитарного цикла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566183" w:rsidRDefault="00566183" w:rsidP="0059158E">
      <w:pPr>
        <w:jc w:val="center"/>
        <w:rPr>
          <w:b/>
          <w:sz w:val="28"/>
          <w:szCs w:val="28"/>
        </w:rPr>
      </w:pPr>
    </w:p>
    <w:sectPr w:rsidR="00566183" w:rsidSect="00802EA2">
      <w:footerReference w:type="even" r:id="rId9"/>
      <w:pgSz w:w="11906" w:h="16838"/>
      <w:pgMar w:top="851" w:right="567" w:bottom="851" w:left="1418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69E" w:rsidRDefault="007D669E">
      <w:r>
        <w:separator/>
      </w:r>
    </w:p>
  </w:endnote>
  <w:endnote w:type="continuationSeparator" w:id="1">
    <w:p w:rsidR="007D669E" w:rsidRDefault="007D6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566" w:rsidRDefault="00CD0566" w:rsidP="000F6B18">
    <w:pPr>
      <w:pStyle w:val="a5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:rsidR="00CD0566" w:rsidRDefault="00CD0566" w:rsidP="000F6B1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69E" w:rsidRDefault="007D669E">
      <w:r>
        <w:separator/>
      </w:r>
    </w:p>
  </w:footnote>
  <w:footnote w:type="continuationSeparator" w:id="1">
    <w:p w:rsidR="007D669E" w:rsidRDefault="007D6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5B7"/>
    <w:multiLevelType w:val="hybridMultilevel"/>
    <w:tmpl w:val="09847A76"/>
    <w:lvl w:ilvl="0" w:tplc="E0580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140AE1"/>
    <w:multiLevelType w:val="hybridMultilevel"/>
    <w:tmpl w:val="29B08E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Times New Roman" w:hint="default"/>
      </w:rPr>
    </w:lvl>
  </w:abstractNum>
  <w:abstractNum w:abstractNumId="2">
    <w:nsid w:val="0F770665"/>
    <w:multiLevelType w:val="hybridMultilevel"/>
    <w:tmpl w:val="E29E5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502AC"/>
    <w:multiLevelType w:val="singleLevel"/>
    <w:tmpl w:val="244260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">
    <w:nsid w:val="14397648"/>
    <w:multiLevelType w:val="hybridMultilevel"/>
    <w:tmpl w:val="E296472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17862363"/>
    <w:multiLevelType w:val="singleLevel"/>
    <w:tmpl w:val="954AA37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>
    <w:nsid w:val="219B0265"/>
    <w:multiLevelType w:val="hybridMultilevel"/>
    <w:tmpl w:val="41A2457E"/>
    <w:lvl w:ilvl="0" w:tplc="6094A804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3CF77B8"/>
    <w:multiLevelType w:val="hybridMultilevel"/>
    <w:tmpl w:val="52F05BE4"/>
    <w:lvl w:ilvl="0" w:tplc="4C26E18C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271C17D6"/>
    <w:multiLevelType w:val="hybridMultilevel"/>
    <w:tmpl w:val="4336D27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7DC6DEA"/>
    <w:multiLevelType w:val="hybridMultilevel"/>
    <w:tmpl w:val="D8DAD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C47B2"/>
    <w:multiLevelType w:val="hybridMultilevel"/>
    <w:tmpl w:val="E3F60AAA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1534D"/>
    <w:multiLevelType w:val="hybridMultilevel"/>
    <w:tmpl w:val="2F82D59E"/>
    <w:lvl w:ilvl="0" w:tplc="2A5EA256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16078E"/>
    <w:multiLevelType w:val="hybridMultilevel"/>
    <w:tmpl w:val="09DEC7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47ED1C71"/>
    <w:multiLevelType w:val="hybridMultilevel"/>
    <w:tmpl w:val="3AA2C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562383"/>
    <w:multiLevelType w:val="hybridMultilevel"/>
    <w:tmpl w:val="6E36A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81B77"/>
    <w:multiLevelType w:val="hybridMultilevel"/>
    <w:tmpl w:val="AF4EF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F6D59"/>
    <w:multiLevelType w:val="hybridMultilevel"/>
    <w:tmpl w:val="6C94DE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2119AB"/>
    <w:multiLevelType w:val="hybridMultilevel"/>
    <w:tmpl w:val="D8909DA4"/>
    <w:lvl w:ilvl="0" w:tplc="03D21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C45F4"/>
    <w:multiLevelType w:val="hybridMultilevel"/>
    <w:tmpl w:val="7DE0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76297"/>
    <w:multiLevelType w:val="multilevel"/>
    <w:tmpl w:val="2C2CF6E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7DA56A8A"/>
    <w:multiLevelType w:val="hybridMultilevel"/>
    <w:tmpl w:val="F88CA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9"/>
  </w:num>
  <w:num w:numId="3">
    <w:abstractNumId w:val="14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12"/>
  </w:num>
  <w:num w:numId="7">
    <w:abstractNumId w:val="0"/>
  </w:num>
  <w:num w:numId="8">
    <w:abstractNumId w:val="1"/>
  </w:num>
  <w:num w:numId="9">
    <w:abstractNumId w:val="9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3"/>
  </w:num>
  <w:num w:numId="13">
    <w:abstractNumId w:val="15"/>
  </w:num>
  <w:num w:numId="14">
    <w:abstractNumId w:val="6"/>
  </w:num>
  <w:num w:numId="15">
    <w:abstractNumId w:val="7"/>
  </w:num>
  <w:num w:numId="16">
    <w:abstractNumId w:val="16"/>
  </w:num>
  <w:num w:numId="17">
    <w:abstractNumId w:val="10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attachedTemplate r:id="rId1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32F"/>
    <w:rsid w:val="00000DB3"/>
    <w:rsid w:val="00002F04"/>
    <w:rsid w:val="00004678"/>
    <w:rsid w:val="00006CB1"/>
    <w:rsid w:val="000104A7"/>
    <w:rsid w:val="0001304F"/>
    <w:rsid w:val="00020AA7"/>
    <w:rsid w:val="00020E84"/>
    <w:rsid w:val="000261DE"/>
    <w:rsid w:val="000315EC"/>
    <w:rsid w:val="0003197A"/>
    <w:rsid w:val="00041A54"/>
    <w:rsid w:val="00041ECC"/>
    <w:rsid w:val="000428E8"/>
    <w:rsid w:val="0005682C"/>
    <w:rsid w:val="000632CC"/>
    <w:rsid w:val="00065619"/>
    <w:rsid w:val="00071189"/>
    <w:rsid w:val="000841F0"/>
    <w:rsid w:val="000A3927"/>
    <w:rsid w:val="000E7BBC"/>
    <w:rsid w:val="000F6B18"/>
    <w:rsid w:val="0010480C"/>
    <w:rsid w:val="00106292"/>
    <w:rsid w:val="00133967"/>
    <w:rsid w:val="00135644"/>
    <w:rsid w:val="00136C92"/>
    <w:rsid w:val="00171C25"/>
    <w:rsid w:val="00171DC2"/>
    <w:rsid w:val="001A3EA4"/>
    <w:rsid w:val="001C0F34"/>
    <w:rsid w:val="001C26A1"/>
    <w:rsid w:val="001D682B"/>
    <w:rsid w:val="001E4D4C"/>
    <w:rsid w:val="001F636A"/>
    <w:rsid w:val="001F650E"/>
    <w:rsid w:val="0020348F"/>
    <w:rsid w:val="00210011"/>
    <w:rsid w:val="00215C4F"/>
    <w:rsid w:val="002214BE"/>
    <w:rsid w:val="00237445"/>
    <w:rsid w:val="00250F2C"/>
    <w:rsid w:val="002621C4"/>
    <w:rsid w:val="0027570D"/>
    <w:rsid w:val="002804C0"/>
    <w:rsid w:val="00293E95"/>
    <w:rsid w:val="00296A1D"/>
    <w:rsid w:val="002A31ED"/>
    <w:rsid w:val="002B38BD"/>
    <w:rsid w:val="002B6C3E"/>
    <w:rsid w:val="002D663C"/>
    <w:rsid w:val="002E7452"/>
    <w:rsid w:val="002F2B1C"/>
    <w:rsid w:val="00302D73"/>
    <w:rsid w:val="0030431A"/>
    <w:rsid w:val="00305920"/>
    <w:rsid w:val="00306AE6"/>
    <w:rsid w:val="003143BA"/>
    <w:rsid w:val="00317EA8"/>
    <w:rsid w:val="00321944"/>
    <w:rsid w:val="003250A8"/>
    <w:rsid w:val="00345C07"/>
    <w:rsid w:val="00374E18"/>
    <w:rsid w:val="00376CCA"/>
    <w:rsid w:val="003B3C57"/>
    <w:rsid w:val="003B3FC5"/>
    <w:rsid w:val="003B5D47"/>
    <w:rsid w:val="003C0851"/>
    <w:rsid w:val="003C11B0"/>
    <w:rsid w:val="003F406B"/>
    <w:rsid w:val="00405456"/>
    <w:rsid w:val="004243E4"/>
    <w:rsid w:val="004468F3"/>
    <w:rsid w:val="00446A27"/>
    <w:rsid w:val="00452973"/>
    <w:rsid w:val="00477FB1"/>
    <w:rsid w:val="0048099A"/>
    <w:rsid w:val="00494546"/>
    <w:rsid w:val="004A15D1"/>
    <w:rsid w:val="004A709F"/>
    <w:rsid w:val="004B2E53"/>
    <w:rsid w:val="004C2653"/>
    <w:rsid w:val="004D4B77"/>
    <w:rsid w:val="004E7484"/>
    <w:rsid w:val="004F7533"/>
    <w:rsid w:val="005317D6"/>
    <w:rsid w:val="005414DA"/>
    <w:rsid w:val="00566183"/>
    <w:rsid w:val="00585FB9"/>
    <w:rsid w:val="0059158E"/>
    <w:rsid w:val="005A181B"/>
    <w:rsid w:val="005C552C"/>
    <w:rsid w:val="005D59DF"/>
    <w:rsid w:val="005F3078"/>
    <w:rsid w:val="006037DE"/>
    <w:rsid w:val="00605C33"/>
    <w:rsid w:val="006321F2"/>
    <w:rsid w:val="00672DA3"/>
    <w:rsid w:val="006953F2"/>
    <w:rsid w:val="006D2E58"/>
    <w:rsid w:val="006F0BD0"/>
    <w:rsid w:val="00703F32"/>
    <w:rsid w:val="00712CF5"/>
    <w:rsid w:val="00717DB9"/>
    <w:rsid w:val="00727D36"/>
    <w:rsid w:val="00736E62"/>
    <w:rsid w:val="00754E08"/>
    <w:rsid w:val="0075772F"/>
    <w:rsid w:val="007670E2"/>
    <w:rsid w:val="0077274B"/>
    <w:rsid w:val="00773C72"/>
    <w:rsid w:val="007766C5"/>
    <w:rsid w:val="00776B93"/>
    <w:rsid w:val="00777952"/>
    <w:rsid w:val="00791CC4"/>
    <w:rsid w:val="007A291A"/>
    <w:rsid w:val="007A61BD"/>
    <w:rsid w:val="007D077E"/>
    <w:rsid w:val="007D669E"/>
    <w:rsid w:val="007D7F99"/>
    <w:rsid w:val="007E01D5"/>
    <w:rsid w:val="007E2C53"/>
    <w:rsid w:val="007E2FC3"/>
    <w:rsid w:val="007F3311"/>
    <w:rsid w:val="00802EA2"/>
    <w:rsid w:val="008047A9"/>
    <w:rsid w:val="008079EB"/>
    <w:rsid w:val="00816EF8"/>
    <w:rsid w:val="008216A6"/>
    <w:rsid w:val="00834A54"/>
    <w:rsid w:val="00842585"/>
    <w:rsid w:val="00864647"/>
    <w:rsid w:val="008809EC"/>
    <w:rsid w:val="00890029"/>
    <w:rsid w:val="00891DA6"/>
    <w:rsid w:val="00894770"/>
    <w:rsid w:val="008C7D5B"/>
    <w:rsid w:val="008E05E3"/>
    <w:rsid w:val="008E0690"/>
    <w:rsid w:val="008E63E2"/>
    <w:rsid w:val="008F5330"/>
    <w:rsid w:val="009135DD"/>
    <w:rsid w:val="009149C0"/>
    <w:rsid w:val="00927557"/>
    <w:rsid w:val="0094092C"/>
    <w:rsid w:val="00964713"/>
    <w:rsid w:val="0098086F"/>
    <w:rsid w:val="0099726C"/>
    <w:rsid w:val="009A2BDE"/>
    <w:rsid w:val="009A3D75"/>
    <w:rsid w:val="009A4624"/>
    <w:rsid w:val="009D7515"/>
    <w:rsid w:val="00A00484"/>
    <w:rsid w:val="00A10896"/>
    <w:rsid w:val="00A34E09"/>
    <w:rsid w:val="00A3672A"/>
    <w:rsid w:val="00A5633B"/>
    <w:rsid w:val="00A65490"/>
    <w:rsid w:val="00A6729D"/>
    <w:rsid w:val="00A74CD2"/>
    <w:rsid w:val="00A852FF"/>
    <w:rsid w:val="00A854E6"/>
    <w:rsid w:val="00A96641"/>
    <w:rsid w:val="00A972E8"/>
    <w:rsid w:val="00AA17B8"/>
    <w:rsid w:val="00AA74F2"/>
    <w:rsid w:val="00AC2552"/>
    <w:rsid w:val="00AD28E1"/>
    <w:rsid w:val="00AE32A3"/>
    <w:rsid w:val="00AF35CE"/>
    <w:rsid w:val="00AF3D34"/>
    <w:rsid w:val="00AF51F1"/>
    <w:rsid w:val="00B16FCB"/>
    <w:rsid w:val="00B27B2D"/>
    <w:rsid w:val="00B31C5A"/>
    <w:rsid w:val="00B52CC7"/>
    <w:rsid w:val="00B71371"/>
    <w:rsid w:val="00B729B4"/>
    <w:rsid w:val="00B809B8"/>
    <w:rsid w:val="00B81E32"/>
    <w:rsid w:val="00B840D6"/>
    <w:rsid w:val="00BD0CD8"/>
    <w:rsid w:val="00BF1B21"/>
    <w:rsid w:val="00BF6D39"/>
    <w:rsid w:val="00C04557"/>
    <w:rsid w:val="00C05F94"/>
    <w:rsid w:val="00C14156"/>
    <w:rsid w:val="00C265F1"/>
    <w:rsid w:val="00C429C9"/>
    <w:rsid w:val="00C52584"/>
    <w:rsid w:val="00C76117"/>
    <w:rsid w:val="00C77ABE"/>
    <w:rsid w:val="00C85636"/>
    <w:rsid w:val="00C93EFD"/>
    <w:rsid w:val="00C9496C"/>
    <w:rsid w:val="00CA1866"/>
    <w:rsid w:val="00CB5976"/>
    <w:rsid w:val="00CC3F18"/>
    <w:rsid w:val="00CD0566"/>
    <w:rsid w:val="00CF073F"/>
    <w:rsid w:val="00CF6B7F"/>
    <w:rsid w:val="00CF7C85"/>
    <w:rsid w:val="00D0193A"/>
    <w:rsid w:val="00D2226C"/>
    <w:rsid w:val="00D5503E"/>
    <w:rsid w:val="00D64322"/>
    <w:rsid w:val="00D6453D"/>
    <w:rsid w:val="00D809CE"/>
    <w:rsid w:val="00D842DD"/>
    <w:rsid w:val="00D95E67"/>
    <w:rsid w:val="00D97D48"/>
    <w:rsid w:val="00DA103C"/>
    <w:rsid w:val="00DB328F"/>
    <w:rsid w:val="00DE2206"/>
    <w:rsid w:val="00DE4266"/>
    <w:rsid w:val="00DE5A5B"/>
    <w:rsid w:val="00DF717E"/>
    <w:rsid w:val="00E37D53"/>
    <w:rsid w:val="00E512A4"/>
    <w:rsid w:val="00E60306"/>
    <w:rsid w:val="00E8503D"/>
    <w:rsid w:val="00E92D1D"/>
    <w:rsid w:val="00EA633C"/>
    <w:rsid w:val="00EB1945"/>
    <w:rsid w:val="00EB1A15"/>
    <w:rsid w:val="00EB422E"/>
    <w:rsid w:val="00EB749D"/>
    <w:rsid w:val="00EC66B7"/>
    <w:rsid w:val="00EF56BC"/>
    <w:rsid w:val="00EF7A9F"/>
    <w:rsid w:val="00F1186E"/>
    <w:rsid w:val="00F2091B"/>
    <w:rsid w:val="00F362E6"/>
    <w:rsid w:val="00F469C0"/>
    <w:rsid w:val="00F637BE"/>
    <w:rsid w:val="00F63C47"/>
    <w:rsid w:val="00F81AFD"/>
    <w:rsid w:val="00F90924"/>
    <w:rsid w:val="00F940A7"/>
    <w:rsid w:val="00F97031"/>
    <w:rsid w:val="00FA5BD0"/>
    <w:rsid w:val="00FB132F"/>
    <w:rsid w:val="00FC07E3"/>
    <w:rsid w:val="00FC2DB8"/>
    <w:rsid w:val="00FD1FB8"/>
    <w:rsid w:val="00FD367D"/>
    <w:rsid w:val="00FE7132"/>
    <w:rsid w:val="00FF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60" w:after="120"/>
      <w:ind w:right="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spacing w:after="120" w:line="240" w:lineRule="atLeast"/>
      <w:ind w:right="4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2304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B38BD"/>
    <w:pPr>
      <w:keepNext/>
      <w:spacing w:before="240" w:after="60"/>
      <w:ind w:firstLine="709"/>
      <w:jc w:val="both"/>
      <w:outlineLvl w:val="3"/>
    </w:pPr>
    <w:rPr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E37D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B38BD"/>
    <w:pPr>
      <w:spacing w:before="240" w:after="60"/>
      <w:ind w:firstLine="709"/>
      <w:jc w:val="both"/>
      <w:outlineLvl w:val="5"/>
    </w:pPr>
    <w:rPr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2B38BD"/>
    <w:pPr>
      <w:spacing w:before="240" w:after="60"/>
      <w:ind w:firstLine="709"/>
      <w:jc w:val="both"/>
      <w:outlineLvl w:val="6"/>
    </w:pPr>
    <w:rPr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2B38BD"/>
    <w:pPr>
      <w:spacing w:before="240" w:after="60"/>
      <w:ind w:firstLine="709"/>
      <w:jc w:val="both"/>
      <w:outlineLvl w:val="7"/>
    </w:pPr>
    <w:rPr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2B38BD"/>
    <w:pPr>
      <w:spacing w:before="240" w:after="60"/>
      <w:ind w:firstLine="709"/>
      <w:jc w:val="both"/>
      <w:outlineLvl w:val="8"/>
    </w:pPr>
    <w:rPr>
      <w:rFonts w:ascii="Arial" w:hAnsi="Arial"/>
      <w:sz w:val="22"/>
      <w:szCs w:val="22"/>
      <w:lang w:val="en-US" w:eastAsia="en-US" w:bidi="en-US"/>
    </w:rPr>
  </w:style>
  <w:style w:type="character" w:default="1" w:styleId="a0">
    <w:name w:val="Default Paragraph Font"/>
    <w:aliases w:val="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B132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17E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F1B21"/>
    <w:pPr>
      <w:spacing w:line="360" w:lineRule="auto"/>
      <w:jc w:val="center"/>
    </w:pPr>
    <w:rPr>
      <w:b/>
      <w:bCs/>
      <w:sz w:val="28"/>
      <w:szCs w:val="28"/>
    </w:rPr>
  </w:style>
  <w:style w:type="paragraph" w:styleId="ac">
    <w:name w:val="Body Text Indent"/>
    <w:basedOn w:val="a"/>
    <w:link w:val="ad"/>
    <w:rsid w:val="00BF1B21"/>
    <w:pPr>
      <w:spacing w:after="120"/>
      <w:ind w:firstLine="709"/>
      <w:jc w:val="both"/>
    </w:pPr>
    <w:rPr>
      <w:sz w:val="28"/>
      <w:szCs w:val="28"/>
    </w:rPr>
  </w:style>
  <w:style w:type="paragraph" w:styleId="21">
    <w:name w:val="Body Text Indent 2"/>
    <w:basedOn w:val="a"/>
    <w:link w:val="22"/>
    <w:rsid w:val="00BF1B21"/>
    <w:pPr>
      <w:ind w:firstLine="708"/>
      <w:jc w:val="both"/>
    </w:pPr>
    <w:rPr>
      <w:sz w:val="28"/>
      <w:szCs w:val="28"/>
    </w:rPr>
  </w:style>
  <w:style w:type="paragraph" w:customStyle="1" w:styleId="ae">
    <w:name w:val=" Знак Знак Знак Знак Знак"/>
    <w:basedOn w:val="a"/>
    <w:rsid w:val="00BF1B2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Indent 3"/>
    <w:basedOn w:val="a"/>
    <w:link w:val="32"/>
    <w:rsid w:val="00E37D53"/>
    <w:pPr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rsid w:val="00E37D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7D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Title"/>
    <w:basedOn w:val="a"/>
    <w:link w:val="af0"/>
    <w:qFormat/>
    <w:rsid w:val="00020AA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1">
    <w:name w:val="footnote text"/>
    <w:aliases w:val="Знак6,F1"/>
    <w:basedOn w:val="a"/>
    <w:link w:val="af2"/>
    <w:rsid w:val="00F362E6"/>
  </w:style>
  <w:style w:type="character" w:styleId="af3">
    <w:name w:val="footnote reference"/>
    <w:semiHidden/>
    <w:rsid w:val="00F362E6"/>
    <w:rPr>
      <w:vertAlign w:val="superscript"/>
    </w:rPr>
  </w:style>
  <w:style w:type="paragraph" w:customStyle="1" w:styleId="ConsPlusNormal">
    <w:name w:val="ConsPlusNormal"/>
    <w:rsid w:val="00F36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4">
    <w:name w:val="Font Style44"/>
    <w:rsid w:val="00DE4266"/>
    <w:rPr>
      <w:rFonts w:ascii="Times New Roman" w:hAnsi="Times New Roman" w:cs="Times New Roman"/>
      <w:sz w:val="26"/>
      <w:szCs w:val="26"/>
    </w:rPr>
  </w:style>
  <w:style w:type="character" w:customStyle="1" w:styleId="a6">
    <w:name w:val="Нижний колонтитул Знак"/>
    <w:link w:val="a5"/>
    <w:rsid w:val="00773C72"/>
  </w:style>
  <w:style w:type="character" w:styleId="af4">
    <w:name w:val="Hyperlink"/>
    <w:uiPriority w:val="99"/>
    <w:unhideWhenUsed/>
    <w:rsid w:val="00773C72"/>
    <w:rPr>
      <w:color w:val="0000FF"/>
      <w:u w:val="single"/>
    </w:rPr>
  </w:style>
  <w:style w:type="paragraph" w:customStyle="1" w:styleId="af5">
    <w:name w:val="А_основной"/>
    <w:basedOn w:val="a"/>
    <w:link w:val="af6"/>
    <w:qFormat/>
    <w:rsid w:val="003F406B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</w:rPr>
  </w:style>
  <w:style w:type="character" w:customStyle="1" w:styleId="af6">
    <w:name w:val="А_основной Знак"/>
    <w:link w:val="af5"/>
    <w:rsid w:val="003F406B"/>
    <w:rPr>
      <w:rFonts w:cs="Arial"/>
      <w:sz w:val="28"/>
    </w:rPr>
  </w:style>
  <w:style w:type="paragraph" w:customStyle="1" w:styleId="Zag1">
    <w:name w:val="Zag_1"/>
    <w:basedOn w:val="a"/>
    <w:rsid w:val="002F2B1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2F2B1C"/>
  </w:style>
  <w:style w:type="character" w:customStyle="1" w:styleId="af2">
    <w:name w:val="Текст сноски Знак"/>
    <w:aliases w:val="Знак6 Знак,F1 Знак"/>
    <w:link w:val="af1"/>
    <w:rsid w:val="002F2B1C"/>
  </w:style>
  <w:style w:type="character" w:customStyle="1" w:styleId="40">
    <w:name w:val="Заголовок 4 Знак"/>
    <w:link w:val="4"/>
    <w:rsid w:val="002B38BD"/>
    <w:rPr>
      <w:b/>
      <w:bCs/>
      <w:sz w:val="28"/>
      <w:szCs w:val="28"/>
      <w:lang w:val="en-US" w:eastAsia="en-US" w:bidi="en-US"/>
    </w:rPr>
  </w:style>
  <w:style w:type="character" w:customStyle="1" w:styleId="60">
    <w:name w:val="Заголовок 6 Знак"/>
    <w:link w:val="6"/>
    <w:rsid w:val="002B38BD"/>
    <w:rPr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rsid w:val="002B38BD"/>
    <w:rPr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rsid w:val="002B38BD"/>
    <w:rPr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rsid w:val="002B38BD"/>
    <w:rPr>
      <w:rFonts w:ascii="Arial" w:hAnsi="Arial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locked/>
    <w:rsid w:val="002B38BD"/>
    <w:rPr>
      <w:sz w:val="28"/>
    </w:rPr>
  </w:style>
  <w:style w:type="character" w:customStyle="1" w:styleId="20">
    <w:name w:val="Заголовок 2 Знак"/>
    <w:link w:val="2"/>
    <w:locked/>
    <w:rsid w:val="002B38BD"/>
    <w:rPr>
      <w:b/>
      <w:sz w:val="28"/>
    </w:rPr>
  </w:style>
  <w:style w:type="character" w:customStyle="1" w:styleId="30">
    <w:name w:val="Заголовок 3 Знак"/>
    <w:link w:val="3"/>
    <w:locked/>
    <w:rsid w:val="002B38BD"/>
    <w:rPr>
      <w:sz w:val="28"/>
    </w:rPr>
  </w:style>
  <w:style w:type="character" w:customStyle="1" w:styleId="50">
    <w:name w:val="Заголовок 5 Знак"/>
    <w:link w:val="5"/>
    <w:locked/>
    <w:rsid w:val="002B38BD"/>
    <w:rPr>
      <w:b/>
      <w:bCs/>
      <w:i/>
      <w:iCs/>
      <w:sz w:val="26"/>
      <w:szCs w:val="26"/>
    </w:rPr>
  </w:style>
  <w:style w:type="character" w:styleId="af7">
    <w:name w:val="FollowedHyperlink"/>
    <w:rsid w:val="002B38BD"/>
    <w:rPr>
      <w:color w:val="800080"/>
      <w:u w:val="single"/>
    </w:rPr>
  </w:style>
  <w:style w:type="character" w:styleId="af8">
    <w:name w:val="Emphasis"/>
    <w:qFormat/>
    <w:rsid w:val="002B38BD"/>
    <w:rPr>
      <w:rFonts w:ascii="Times New Roman" w:hAnsi="Times New Roman" w:cs="Times New Roman" w:hint="default"/>
      <w:b/>
      <w:bCs w:val="0"/>
      <w:i/>
      <w:iCs/>
    </w:rPr>
  </w:style>
  <w:style w:type="paragraph" w:styleId="11">
    <w:name w:val="toc 1"/>
    <w:basedOn w:val="a"/>
    <w:next w:val="a"/>
    <w:autoRedefine/>
    <w:semiHidden/>
    <w:rsid w:val="002B38BD"/>
    <w:pPr>
      <w:tabs>
        <w:tab w:val="right" w:leader="dot" w:pos="9354"/>
      </w:tabs>
      <w:spacing w:after="100" w:line="276" w:lineRule="auto"/>
    </w:pPr>
    <w:rPr>
      <w:rFonts w:ascii="Arial" w:hAnsi="Arial"/>
      <w:sz w:val="28"/>
      <w:szCs w:val="28"/>
      <w:lang w:eastAsia="en-US"/>
    </w:rPr>
  </w:style>
  <w:style w:type="character" w:customStyle="1" w:styleId="a4">
    <w:name w:val="Верхний колонтитул Знак"/>
    <w:link w:val="a3"/>
    <w:locked/>
    <w:rsid w:val="002B38BD"/>
  </w:style>
  <w:style w:type="paragraph" w:styleId="af9">
    <w:name w:val="caption"/>
    <w:basedOn w:val="a"/>
    <w:next w:val="a"/>
    <w:qFormat/>
    <w:rsid w:val="002B38BD"/>
    <w:pPr>
      <w:ind w:firstLine="709"/>
      <w:jc w:val="both"/>
    </w:pPr>
    <w:rPr>
      <w:b/>
      <w:bCs/>
      <w:color w:val="4F81BD"/>
      <w:sz w:val="18"/>
      <w:szCs w:val="18"/>
      <w:lang w:val="en-US" w:eastAsia="en-US" w:bidi="en-US"/>
    </w:rPr>
  </w:style>
  <w:style w:type="character" w:customStyle="1" w:styleId="af0">
    <w:name w:val="Название Знак"/>
    <w:link w:val="af"/>
    <w:locked/>
    <w:rsid w:val="002B38BD"/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Основной текст Знак"/>
    <w:link w:val="aa"/>
    <w:locked/>
    <w:rsid w:val="002B38BD"/>
    <w:rPr>
      <w:b/>
      <w:bCs/>
      <w:sz w:val="28"/>
      <w:szCs w:val="28"/>
    </w:rPr>
  </w:style>
  <w:style w:type="character" w:customStyle="1" w:styleId="ad">
    <w:name w:val="Основной текст с отступом Знак"/>
    <w:link w:val="ac"/>
    <w:locked/>
    <w:rsid w:val="002B38BD"/>
    <w:rPr>
      <w:sz w:val="28"/>
      <w:szCs w:val="28"/>
    </w:rPr>
  </w:style>
  <w:style w:type="character" w:customStyle="1" w:styleId="afa">
    <w:name w:val="Подзаголовок Знак"/>
    <w:link w:val="afb"/>
    <w:locked/>
    <w:rsid w:val="002B38BD"/>
    <w:rPr>
      <w:rFonts w:ascii="Arial" w:hAnsi="Arial" w:cs="Arial"/>
      <w:sz w:val="24"/>
      <w:szCs w:val="24"/>
      <w:lang w:val="en-US" w:eastAsia="en-US" w:bidi="en-US"/>
    </w:rPr>
  </w:style>
  <w:style w:type="paragraph" w:styleId="afb">
    <w:name w:val="Subtitle"/>
    <w:basedOn w:val="a"/>
    <w:next w:val="a"/>
    <w:link w:val="afa"/>
    <w:qFormat/>
    <w:rsid w:val="002B38BD"/>
    <w:pPr>
      <w:spacing w:after="60"/>
      <w:ind w:firstLine="709"/>
      <w:jc w:val="center"/>
      <w:outlineLvl w:val="1"/>
    </w:pPr>
    <w:rPr>
      <w:rFonts w:ascii="Arial" w:hAnsi="Arial" w:cs="Arial"/>
      <w:sz w:val="24"/>
      <w:szCs w:val="24"/>
      <w:lang w:val="en-US" w:eastAsia="en-US" w:bidi="en-US"/>
    </w:rPr>
  </w:style>
  <w:style w:type="character" w:customStyle="1" w:styleId="12">
    <w:name w:val="Подзаголовок Знак1"/>
    <w:rsid w:val="002B38BD"/>
    <w:rPr>
      <w:rFonts w:ascii="Cambria" w:eastAsia="Times New Roman" w:hAnsi="Cambria" w:cs="Times New Roman"/>
      <w:sz w:val="24"/>
      <w:szCs w:val="24"/>
    </w:rPr>
  </w:style>
  <w:style w:type="character" w:customStyle="1" w:styleId="23">
    <w:name w:val="Основной текст 2 Знак"/>
    <w:link w:val="24"/>
    <w:semiHidden/>
    <w:locked/>
    <w:rsid w:val="002B38BD"/>
    <w:rPr>
      <w:sz w:val="24"/>
      <w:szCs w:val="24"/>
    </w:rPr>
  </w:style>
  <w:style w:type="paragraph" w:styleId="24">
    <w:name w:val="Body Text 2"/>
    <w:basedOn w:val="a"/>
    <w:link w:val="23"/>
    <w:semiHidden/>
    <w:rsid w:val="002B38BD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2B38BD"/>
  </w:style>
  <w:style w:type="character" w:customStyle="1" w:styleId="33">
    <w:name w:val="Основной текст 3 Знак"/>
    <w:link w:val="34"/>
    <w:semiHidden/>
    <w:locked/>
    <w:rsid w:val="002B38BD"/>
    <w:rPr>
      <w:sz w:val="16"/>
      <w:szCs w:val="16"/>
    </w:rPr>
  </w:style>
  <w:style w:type="paragraph" w:styleId="34">
    <w:name w:val="Body Text 3"/>
    <w:basedOn w:val="a"/>
    <w:link w:val="33"/>
    <w:semiHidden/>
    <w:rsid w:val="002B38BD"/>
    <w:pPr>
      <w:spacing w:after="120"/>
      <w:ind w:firstLine="709"/>
      <w:contextualSpacing/>
      <w:jc w:val="both"/>
    </w:pPr>
    <w:rPr>
      <w:sz w:val="16"/>
      <w:szCs w:val="16"/>
    </w:rPr>
  </w:style>
  <w:style w:type="character" w:customStyle="1" w:styleId="310">
    <w:name w:val="Основной текст 3 Знак1"/>
    <w:semiHidden/>
    <w:rsid w:val="002B38BD"/>
    <w:rPr>
      <w:sz w:val="16"/>
      <w:szCs w:val="16"/>
    </w:rPr>
  </w:style>
  <w:style w:type="character" w:customStyle="1" w:styleId="22">
    <w:name w:val="Основной текст с отступом 2 Знак"/>
    <w:link w:val="21"/>
    <w:locked/>
    <w:rsid w:val="002B38BD"/>
    <w:rPr>
      <w:sz w:val="28"/>
      <w:szCs w:val="28"/>
    </w:rPr>
  </w:style>
  <w:style w:type="character" w:customStyle="1" w:styleId="afc">
    <w:name w:val="Схема документа Знак"/>
    <w:link w:val="afd"/>
    <w:semiHidden/>
    <w:locked/>
    <w:rsid w:val="002B38BD"/>
    <w:rPr>
      <w:rFonts w:ascii="Tahoma" w:hAnsi="Tahoma" w:cs="Tahoma"/>
      <w:sz w:val="16"/>
      <w:szCs w:val="16"/>
    </w:rPr>
  </w:style>
  <w:style w:type="paragraph" w:styleId="afd">
    <w:name w:val="Document Map"/>
    <w:basedOn w:val="a"/>
    <w:link w:val="afc"/>
    <w:semiHidden/>
    <w:rsid w:val="002B38BD"/>
    <w:pPr>
      <w:ind w:firstLine="709"/>
      <w:contextualSpacing/>
      <w:jc w:val="both"/>
    </w:pPr>
    <w:rPr>
      <w:rFonts w:ascii="Tahoma" w:hAnsi="Tahoma" w:cs="Tahoma"/>
      <w:sz w:val="16"/>
      <w:szCs w:val="16"/>
    </w:rPr>
  </w:style>
  <w:style w:type="character" w:customStyle="1" w:styleId="13">
    <w:name w:val="Схема документа Знак1"/>
    <w:semiHidden/>
    <w:rsid w:val="002B38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2B38BD"/>
    <w:rPr>
      <w:rFonts w:ascii="Tahoma" w:hAnsi="Tahoma" w:cs="Tahoma"/>
      <w:sz w:val="16"/>
      <w:szCs w:val="16"/>
    </w:rPr>
  </w:style>
  <w:style w:type="character" w:customStyle="1" w:styleId="afe">
    <w:name w:val="Без интервала Знак"/>
    <w:link w:val="aff"/>
    <w:locked/>
    <w:rsid w:val="002B38BD"/>
    <w:rPr>
      <w:sz w:val="24"/>
      <w:szCs w:val="32"/>
      <w:lang w:val="en-US" w:eastAsia="en-US" w:bidi="en-US"/>
    </w:rPr>
  </w:style>
  <w:style w:type="paragraph" w:styleId="aff">
    <w:name w:val="No Spacing"/>
    <w:basedOn w:val="a"/>
    <w:link w:val="afe"/>
    <w:uiPriority w:val="1"/>
    <w:qFormat/>
    <w:rsid w:val="002B38BD"/>
    <w:pPr>
      <w:ind w:firstLine="709"/>
      <w:jc w:val="both"/>
    </w:pPr>
    <w:rPr>
      <w:sz w:val="24"/>
      <w:szCs w:val="32"/>
      <w:lang w:val="en-US" w:eastAsia="en-US" w:bidi="en-US"/>
    </w:rPr>
  </w:style>
  <w:style w:type="paragraph" w:styleId="aff0">
    <w:name w:val="List Paragraph"/>
    <w:basedOn w:val="a"/>
    <w:qFormat/>
    <w:rsid w:val="002B38BD"/>
    <w:pPr>
      <w:ind w:left="720" w:firstLine="709"/>
      <w:contextualSpacing/>
      <w:jc w:val="both"/>
    </w:pPr>
    <w:rPr>
      <w:sz w:val="24"/>
      <w:szCs w:val="24"/>
      <w:lang w:val="en-US" w:eastAsia="en-US" w:bidi="en-US"/>
    </w:rPr>
  </w:style>
  <w:style w:type="character" w:customStyle="1" w:styleId="25">
    <w:name w:val="Цитата 2 Знак"/>
    <w:link w:val="26"/>
    <w:locked/>
    <w:rsid w:val="002B38BD"/>
    <w:rPr>
      <w:i/>
      <w:sz w:val="24"/>
      <w:szCs w:val="24"/>
      <w:lang w:val="en-US" w:eastAsia="en-US" w:bidi="en-US"/>
    </w:rPr>
  </w:style>
  <w:style w:type="paragraph" w:styleId="26">
    <w:name w:val="Quote"/>
    <w:basedOn w:val="a"/>
    <w:next w:val="a"/>
    <w:link w:val="25"/>
    <w:qFormat/>
    <w:rsid w:val="002B38BD"/>
    <w:pPr>
      <w:ind w:firstLine="709"/>
      <w:jc w:val="both"/>
    </w:pPr>
    <w:rPr>
      <w:i/>
      <w:sz w:val="24"/>
      <w:szCs w:val="24"/>
      <w:lang w:val="en-US" w:eastAsia="en-US" w:bidi="en-US"/>
    </w:rPr>
  </w:style>
  <w:style w:type="character" w:customStyle="1" w:styleId="211">
    <w:name w:val="Цитата 2 Знак1"/>
    <w:rsid w:val="002B38BD"/>
    <w:rPr>
      <w:i/>
      <w:iCs/>
      <w:color w:val="000000"/>
    </w:rPr>
  </w:style>
  <w:style w:type="character" w:customStyle="1" w:styleId="aff1">
    <w:name w:val="Выделенная цитата Знак"/>
    <w:link w:val="aff2"/>
    <w:locked/>
    <w:rsid w:val="002B38BD"/>
    <w:rPr>
      <w:b/>
      <w:i/>
      <w:sz w:val="24"/>
      <w:szCs w:val="22"/>
      <w:lang w:val="en-US" w:eastAsia="en-US" w:bidi="en-US"/>
    </w:rPr>
  </w:style>
  <w:style w:type="paragraph" w:styleId="aff2">
    <w:name w:val="Intense Quote"/>
    <w:basedOn w:val="a"/>
    <w:next w:val="a"/>
    <w:link w:val="aff1"/>
    <w:qFormat/>
    <w:rsid w:val="002B38BD"/>
    <w:pPr>
      <w:ind w:left="720" w:right="720" w:firstLine="709"/>
      <w:jc w:val="both"/>
    </w:pPr>
    <w:rPr>
      <w:b/>
      <w:i/>
      <w:sz w:val="24"/>
      <w:szCs w:val="22"/>
      <w:lang w:val="en-US" w:eastAsia="en-US" w:bidi="en-US"/>
    </w:rPr>
  </w:style>
  <w:style w:type="character" w:customStyle="1" w:styleId="14">
    <w:name w:val="Выделенная цитата Знак1"/>
    <w:rsid w:val="002B38BD"/>
    <w:rPr>
      <w:b/>
      <w:bCs/>
      <w:i/>
      <w:iCs/>
      <w:color w:val="4F81BD"/>
    </w:rPr>
  </w:style>
  <w:style w:type="paragraph" w:styleId="aff3">
    <w:name w:val="TOC Heading"/>
    <w:basedOn w:val="1"/>
    <w:next w:val="a"/>
    <w:qFormat/>
    <w:rsid w:val="002B38BD"/>
    <w:pPr>
      <w:spacing w:before="240" w:after="60"/>
      <w:ind w:right="0"/>
      <w:outlineLvl w:val="9"/>
    </w:pPr>
    <w:rPr>
      <w:rFonts w:ascii="Arial" w:hAnsi="Arial"/>
      <w:b/>
      <w:bCs/>
      <w:kern w:val="32"/>
      <w:sz w:val="32"/>
      <w:szCs w:val="32"/>
      <w:lang w:val="en-US" w:eastAsia="en-US" w:bidi="en-US"/>
    </w:rPr>
  </w:style>
  <w:style w:type="character" w:styleId="aff4">
    <w:name w:val="Subtle Emphasis"/>
    <w:qFormat/>
    <w:rsid w:val="002B38BD"/>
    <w:rPr>
      <w:i/>
      <w:iCs w:val="0"/>
      <w:color w:val="5A5A5A"/>
    </w:rPr>
  </w:style>
  <w:style w:type="character" w:styleId="aff5">
    <w:name w:val="Intense Emphasis"/>
    <w:qFormat/>
    <w:rsid w:val="002B38BD"/>
    <w:rPr>
      <w:b/>
      <w:bCs w:val="0"/>
      <w:i/>
      <w:iCs w:val="0"/>
      <w:sz w:val="24"/>
      <w:szCs w:val="24"/>
      <w:u w:val="single"/>
    </w:rPr>
  </w:style>
  <w:style w:type="character" w:styleId="aff6">
    <w:name w:val="Subtle Reference"/>
    <w:qFormat/>
    <w:rsid w:val="002B38BD"/>
    <w:rPr>
      <w:sz w:val="24"/>
      <w:szCs w:val="24"/>
      <w:u w:val="single"/>
    </w:rPr>
  </w:style>
  <w:style w:type="character" w:styleId="aff7">
    <w:name w:val="Intense Reference"/>
    <w:qFormat/>
    <w:rsid w:val="002B38BD"/>
    <w:rPr>
      <w:b/>
      <w:bCs w:val="0"/>
      <w:sz w:val="24"/>
      <w:u w:val="single"/>
    </w:rPr>
  </w:style>
  <w:style w:type="character" w:styleId="aff8">
    <w:name w:val="Book Title"/>
    <w:qFormat/>
    <w:rsid w:val="002B38BD"/>
    <w:rPr>
      <w:rFonts w:ascii="Arial" w:eastAsia="Times New Roman" w:hAnsi="Arial" w:cs="Arial" w:hint="default"/>
      <w:b/>
      <w:bCs w:val="0"/>
      <w:i/>
      <w:iCs w:val="0"/>
      <w:sz w:val="24"/>
      <w:szCs w:val="24"/>
    </w:rPr>
  </w:style>
  <w:style w:type="paragraph" w:customStyle="1" w:styleId="msonormalcxspmiddle">
    <w:name w:val="msonormalcxspmiddle"/>
    <w:basedOn w:val="a"/>
    <w:semiHidden/>
    <w:rsid w:val="002B38BD"/>
    <w:pPr>
      <w:ind w:firstLine="709"/>
      <w:jc w:val="both"/>
    </w:pPr>
    <w:rPr>
      <w:sz w:val="24"/>
      <w:szCs w:val="24"/>
      <w:lang w:val="en-US" w:eastAsia="en-US" w:bidi="en-US"/>
    </w:rPr>
  </w:style>
  <w:style w:type="paragraph" w:styleId="HTML">
    <w:name w:val="HTML Preformatted"/>
    <w:basedOn w:val="a"/>
    <w:link w:val="HTML0"/>
    <w:rsid w:val="002B3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2B38BD"/>
    <w:rPr>
      <w:rFonts w:ascii="Courier New" w:hAnsi="Courier New" w:cs="Courier New"/>
    </w:rPr>
  </w:style>
  <w:style w:type="paragraph" w:styleId="aff9">
    <w:name w:val="Normal (Web)"/>
    <w:basedOn w:val="a"/>
    <w:rsid w:val="002B38BD"/>
    <w:pPr>
      <w:spacing w:after="180"/>
    </w:pPr>
    <w:rPr>
      <w:sz w:val="24"/>
      <w:szCs w:val="24"/>
    </w:rPr>
  </w:style>
  <w:style w:type="character" w:styleId="affa">
    <w:name w:val="page number"/>
    <w:rsid w:val="002B38BD"/>
  </w:style>
  <w:style w:type="character" w:styleId="affb">
    <w:name w:val="annotation reference"/>
    <w:semiHidden/>
    <w:rsid w:val="002B38BD"/>
    <w:rPr>
      <w:sz w:val="16"/>
      <w:szCs w:val="16"/>
    </w:rPr>
  </w:style>
  <w:style w:type="paragraph" w:styleId="affc">
    <w:name w:val="annotation text"/>
    <w:basedOn w:val="a"/>
    <w:link w:val="affd"/>
    <w:semiHidden/>
    <w:rsid w:val="002B38BD"/>
    <w:pPr>
      <w:ind w:firstLine="709"/>
      <w:jc w:val="both"/>
    </w:pPr>
    <w:rPr>
      <w:lang w:val="en-US" w:eastAsia="en-US" w:bidi="en-US"/>
    </w:rPr>
  </w:style>
  <w:style w:type="character" w:customStyle="1" w:styleId="affd">
    <w:name w:val="Текст примечания Знак"/>
    <w:link w:val="affc"/>
    <w:semiHidden/>
    <w:rsid w:val="002B38BD"/>
    <w:rPr>
      <w:lang w:val="en-US" w:eastAsia="en-US" w:bidi="en-US"/>
    </w:rPr>
  </w:style>
  <w:style w:type="paragraph" w:styleId="affe">
    <w:name w:val="annotation subject"/>
    <w:basedOn w:val="affc"/>
    <w:next w:val="affc"/>
    <w:link w:val="afff"/>
    <w:semiHidden/>
    <w:rsid w:val="002B38BD"/>
    <w:rPr>
      <w:b/>
      <w:bCs/>
    </w:rPr>
  </w:style>
  <w:style w:type="character" w:customStyle="1" w:styleId="afff">
    <w:name w:val="Тема примечания Знак"/>
    <w:link w:val="affe"/>
    <w:semiHidden/>
    <w:rsid w:val="002B38BD"/>
    <w:rPr>
      <w:b/>
      <w:bCs/>
      <w:lang w:val="en-US" w:eastAsia="en-US" w:bidi="en-US"/>
    </w:rPr>
  </w:style>
  <w:style w:type="paragraph" w:styleId="afff0">
    <w:name w:val="Revision"/>
    <w:hidden/>
    <w:uiPriority w:val="99"/>
    <w:semiHidden/>
    <w:rsid w:val="002B38BD"/>
    <w:rPr>
      <w:sz w:val="24"/>
      <w:szCs w:val="24"/>
      <w:lang w:val="en-US" w:eastAsia="en-US" w:bidi="en-US"/>
    </w:rPr>
  </w:style>
  <w:style w:type="character" w:customStyle="1" w:styleId="15">
    <w:name w:val="Текст сноски Знак1"/>
    <w:semiHidden/>
    <w:rsid w:val="002B38BD"/>
    <w:rPr>
      <w:lang w:val="en-US" w:eastAsia="en-US" w:bidi="en-US"/>
    </w:rPr>
  </w:style>
  <w:style w:type="character" w:customStyle="1" w:styleId="16">
    <w:name w:val="Верхний колонтитул Знак1"/>
    <w:semiHidden/>
    <w:rsid w:val="002B38BD"/>
    <w:rPr>
      <w:sz w:val="24"/>
      <w:szCs w:val="24"/>
      <w:lang w:val="en-US" w:eastAsia="en-US" w:bidi="en-US"/>
    </w:rPr>
  </w:style>
  <w:style w:type="character" w:customStyle="1" w:styleId="17">
    <w:name w:val="Нижний колонтитул Знак1"/>
    <w:semiHidden/>
    <w:rsid w:val="002B38BD"/>
    <w:rPr>
      <w:sz w:val="24"/>
      <w:szCs w:val="24"/>
      <w:lang w:val="en-US" w:eastAsia="en-US" w:bidi="en-US"/>
    </w:rPr>
  </w:style>
  <w:style w:type="character" w:customStyle="1" w:styleId="18">
    <w:name w:val="Название Знак1"/>
    <w:rsid w:val="002B38B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19">
    <w:name w:val="Основной текст Знак1"/>
    <w:semiHidden/>
    <w:rsid w:val="002B38BD"/>
    <w:rPr>
      <w:sz w:val="24"/>
      <w:szCs w:val="24"/>
      <w:lang w:val="en-US" w:eastAsia="en-US" w:bidi="en-US"/>
    </w:rPr>
  </w:style>
  <w:style w:type="character" w:customStyle="1" w:styleId="1a">
    <w:name w:val="Основной текст с отступом Знак1"/>
    <w:semiHidden/>
    <w:rsid w:val="002B38BD"/>
    <w:rPr>
      <w:sz w:val="24"/>
      <w:szCs w:val="24"/>
      <w:lang w:val="en-US" w:eastAsia="en-US" w:bidi="en-US"/>
    </w:rPr>
  </w:style>
  <w:style w:type="character" w:customStyle="1" w:styleId="212">
    <w:name w:val="Основной текст с отступом 2 Знак1"/>
    <w:semiHidden/>
    <w:rsid w:val="002B38BD"/>
    <w:rPr>
      <w:sz w:val="24"/>
      <w:szCs w:val="24"/>
      <w:lang w:val="en-US" w:eastAsia="en-US" w:bidi="en-US"/>
    </w:rPr>
  </w:style>
  <w:style w:type="character" w:customStyle="1" w:styleId="1b">
    <w:name w:val="Текст выноски Знак1"/>
    <w:semiHidden/>
    <w:rsid w:val="002B38BD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32">
    <w:name w:val="Основной текст с отступом 3 Знак"/>
    <w:link w:val="31"/>
    <w:rsid w:val="002B38BD"/>
    <w:rPr>
      <w:sz w:val="16"/>
      <w:szCs w:val="16"/>
    </w:rPr>
  </w:style>
  <w:style w:type="character" w:customStyle="1" w:styleId="FontStyle58">
    <w:name w:val="Font Style58"/>
    <w:rsid w:val="003B5D4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2">
    <w:name w:val="Style22"/>
    <w:basedOn w:val="a"/>
    <w:rsid w:val="0059158E"/>
    <w:pPr>
      <w:widowControl w:val="0"/>
      <w:autoSpaceDE w:val="0"/>
      <w:autoSpaceDN w:val="0"/>
      <w:adjustRightInd w:val="0"/>
      <w:spacing w:line="252" w:lineRule="exact"/>
      <w:ind w:firstLine="571"/>
      <w:jc w:val="both"/>
    </w:pPr>
    <w:rPr>
      <w:sz w:val="24"/>
      <w:szCs w:val="24"/>
    </w:rPr>
  </w:style>
  <w:style w:type="paragraph" w:customStyle="1" w:styleId="afff1">
    <w:name w:val="Содержимое таблицы"/>
    <w:basedOn w:val="a"/>
    <w:rsid w:val="0059158E"/>
    <w:pPr>
      <w:widowControl w:val="0"/>
      <w:suppressLineNumbers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d2">
    <w:name w:val="[d2екст"/>
    <w:basedOn w:val="a"/>
    <w:rsid w:val="0059158E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i\&#1056;&#1072;&#1073;&#1086;&#1095;&#1080;&#1081;%20&#1089;&#1090;&#1086;&#1083;-2011\&#1064;&#1072;&#1073;&#1083;&#1086;&#1085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7B89-6A62-47BC-9274-195BF509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1</TotalTime>
  <Pages>11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ГлавУНО</Company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Казакова Е.И.</dc:creator>
  <cp:keywords/>
  <dc:description/>
  <cp:lastModifiedBy>Administrator</cp:lastModifiedBy>
  <cp:revision>2</cp:revision>
  <cp:lastPrinted>2012-07-04T09:19:00Z</cp:lastPrinted>
  <dcterms:created xsi:type="dcterms:W3CDTF">2012-07-24T07:43:00Z</dcterms:created>
  <dcterms:modified xsi:type="dcterms:W3CDTF">2012-07-24T07:43:00Z</dcterms:modified>
</cp:coreProperties>
</file>